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39" w:rsidRPr="0047695B" w:rsidRDefault="00570439" w:rsidP="00917A00">
      <w:pPr>
        <w:jc w:val="center"/>
        <w:rPr>
          <w:sz w:val="50"/>
          <w:szCs w:val="50"/>
        </w:rPr>
      </w:pPr>
      <w:r w:rsidRPr="0047695B">
        <w:rPr>
          <w:sz w:val="50"/>
          <w:szCs w:val="50"/>
        </w:rPr>
        <w:t>Уважаемые жильцы!</w:t>
      </w:r>
    </w:p>
    <w:p w:rsidR="00570439" w:rsidRPr="0047695B" w:rsidRDefault="00570439">
      <w:pPr>
        <w:rPr>
          <w:sz w:val="96"/>
          <w:szCs w:val="96"/>
        </w:rPr>
      </w:pPr>
    </w:p>
    <w:p w:rsidR="00570439" w:rsidRDefault="00570439" w:rsidP="0047695B">
      <w:pPr>
        <w:jc w:val="center"/>
        <w:rPr>
          <w:sz w:val="70"/>
          <w:szCs w:val="70"/>
        </w:rPr>
      </w:pPr>
      <w:r w:rsidRPr="0047695B">
        <w:rPr>
          <w:sz w:val="70"/>
          <w:szCs w:val="70"/>
          <w:u w:val="single"/>
        </w:rPr>
        <w:t>Необходимо открыть вентили</w:t>
      </w:r>
      <w:r w:rsidRPr="0047695B">
        <w:rPr>
          <w:sz w:val="70"/>
          <w:szCs w:val="70"/>
        </w:rPr>
        <w:t xml:space="preserve"> на радиаторах отопления для выпуска воздуха из системы</w:t>
      </w:r>
      <w:r>
        <w:rPr>
          <w:sz w:val="70"/>
          <w:szCs w:val="70"/>
        </w:rPr>
        <w:t xml:space="preserve">. </w:t>
      </w:r>
    </w:p>
    <w:p w:rsidR="00570439" w:rsidRPr="0047695B" w:rsidRDefault="00570439" w:rsidP="00075C95">
      <w:pPr>
        <w:rPr>
          <w:sz w:val="70"/>
          <w:szCs w:val="70"/>
        </w:rPr>
      </w:pPr>
      <w:r w:rsidRPr="0047695B">
        <w:rPr>
          <w:sz w:val="40"/>
          <w:szCs w:val="40"/>
        </w:rPr>
        <w:t xml:space="preserve">(Регулирование вентилей можно продолжить </w:t>
      </w:r>
      <w:r>
        <w:rPr>
          <w:sz w:val="40"/>
          <w:szCs w:val="40"/>
        </w:rPr>
        <w:t>с 3</w:t>
      </w:r>
      <w:r w:rsidRPr="0047695B">
        <w:rPr>
          <w:sz w:val="40"/>
          <w:szCs w:val="40"/>
        </w:rPr>
        <w:t xml:space="preserve"> октября.)</w:t>
      </w:r>
    </w:p>
    <w:p w:rsidR="00570439" w:rsidRPr="0047695B" w:rsidRDefault="00570439" w:rsidP="00D907DF">
      <w:pPr>
        <w:jc w:val="center"/>
        <w:rPr>
          <w:sz w:val="70"/>
          <w:szCs w:val="70"/>
        </w:rPr>
      </w:pPr>
    </w:p>
    <w:p w:rsidR="00570439" w:rsidRPr="00075C95" w:rsidRDefault="00570439" w:rsidP="00075C95">
      <w:pPr>
        <w:rPr>
          <w:sz w:val="60"/>
          <w:szCs w:val="60"/>
        </w:rPr>
      </w:pPr>
      <w:r w:rsidRPr="00075C95">
        <w:rPr>
          <w:sz w:val="60"/>
          <w:szCs w:val="60"/>
        </w:rPr>
        <w:t xml:space="preserve">26.09.2016 г. Запущено </w:t>
      </w:r>
      <w:r>
        <w:rPr>
          <w:sz w:val="60"/>
          <w:szCs w:val="60"/>
        </w:rPr>
        <w:t>о</w:t>
      </w:r>
      <w:r w:rsidRPr="00075C95">
        <w:rPr>
          <w:sz w:val="60"/>
          <w:szCs w:val="60"/>
        </w:rPr>
        <w:t>топление.</w:t>
      </w:r>
    </w:p>
    <w:p w:rsidR="00570439" w:rsidRPr="0047695B" w:rsidRDefault="00570439" w:rsidP="00914A02">
      <w:pPr>
        <w:jc w:val="right"/>
        <w:rPr>
          <w:sz w:val="32"/>
          <w:szCs w:val="32"/>
        </w:rPr>
      </w:pPr>
    </w:p>
    <w:p w:rsidR="00570439" w:rsidRPr="0047695B" w:rsidRDefault="00570439" w:rsidP="00914A02">
      <w:pPr>
        <w:jc w:val="right"/>
        <w:rPr>
          <w:sz w:val="24"/>
          <w:szCs w:val="24"/>
        </w:rPr>
      </w:pPr>
    </w:p>
    <w:p w:rsidR="00570439" w:rsidRPr="0047695B" w:rsidRDefault="00570439" w:rsidP="00914A02">
      <w:pPr>
        <w:jc w:val="right"/>
        <w:rPr>
          <w:sz w:val="24"/>
          <w:szCs w:val="24"/>
        </w:rPr>
      </w:pPr>
      <w:r w:rsidRPr="0047695B">
        <w:rPr>
          <w:sz w:val="24"/>
          <w:szCs w:val="24"/>
        </w:rPr>
        <w:t>Председатель правления</w:t>
      </w:r>
    </w:p>
    <w:p w:rsidR="00570439" w:rsidRPr="0047695B" w:rsidRDefault="00570439" w:rsidP="00914A02">
      <w:pPr>
        <w:jc w:val="right"/>
        <w:rPr>
          <w:sz w:val="24"/>
          <w:szCs w:val="24"/>
        </w:rPr>
      </w:pPr>
      <w:r w:rsidRPr="0047695B">
        <w:rPr>
          <w:sz w:val="24"/>
          <w:szCs w:val="24"/>
        </w:rPr>
        <w:t>Сергей Михайлович Кейглер</w:t>
      </w:r>
    </w:p>
    <w:p w:rsidR="00570439" w:rsidRPr="0047695B" w:rsidRDefault="00570439" w:rsidP="00914A02">
      <w:pPr>
        <w:jc w:val="right"/>
        <w:rPr>
          <w:sz w:val="24"/>
          <w:szCs w:val="24"/>
        </w:rPr>
      </w:pPr>
    </w:p>
    <w:sectPr w:rsidR="00570439" w:rsidRPr="0047695B" w:rsidSect="0031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A00"/>
    <w:rsid w:val="00012553"/>
    <w:rsid w:val="0001305E"/>
    <w:rsid w:val="000137ED"/>
    <w:rsid w:val="00017A1F"/>
    <w:rsid w:val="0002482C"/>
    <w:rsid w:val="00024863"/>
    <w:rsid w:val="00027AD8"/>
    <w:rsid w:val="00034D6D"/>
    <w:rsid w:val="000406F6"/>
    <w:rsid w:val="000411E4"/>
    <w:rsid w:val="000418D9"/>
    <w:rsid w:val="000422DE"/>
    <w:rsid w:val="0004295D"/>
    <w:rsid w:val="00043A78"/>
    <w:rsid w:val="00051970"/>
    <w:rsid w:val="00052071"/>
    <w:rsid w:val="00052F19"/>
    <w:rsid w:val="00055C13"/>
    <w:rsid w:val="000564D2"/>
    <w:rsid w:val="00062410"/>
    <w:rsid w:val="0006469C"/>
    <w:rsid w:val="00070078"/>
    <w:rsid w:val="00071E9E"/>
    <w:rsid w:val="00072C36"/>
    <w:rsid w:val="00075C95"/>
    <w:rsid w:val="000766B9"/>
    <w:rsid w:val="00082073"/>
    <w:rsid w:val="000841CB"/>
    <w:rsid w:val="000856B7"/>
    <w:rsid w:val="00091BE4"/>
    <w:rsid w:val="00092375"/>
    <w:rsid w:val="00093641"/>
    <w:rsid w:val="000936D2"/>
    <w:rsid w:val="0009592B"/>
    <w:rsid w:val="000A63C9"/>
    <w:rsid w:val="000A7927"/>
    <w:rsid w:val="000B20DC"/>
    <w:rsid w:val="000B47EB"/>
    <w:rsid w:val="000B5A3D"/>
    <w:rsid w:val="000C3BA8"/>
    <w:rsid w:val="000C4E63"/>
    <w:rsid w:val="000D00D6"/>
    <w:rsid w:val="000D06C4"/>
    <w:rsid w:val="000D47AA"/>
    <w:rsid w:val="000D5043"/>
    <w:rsid w:val="000E0838"/>
    <w:rsid w:val="000E0DD3"/>
    <w:rsid w:val="000E3F65"/>
    <w:rsid w:val="000E737E"/>
    <w:rsid w:val="000F00CC"/>
    <w:rsid w:val="000F49BD"/>
    <w:rsid w:val="000F560F"/>
    <w:rsid w:val="000F73D8"/>
    <w:rsid w:val="00102E06"/>
    <w:rsid w:val="00102F8F"/>
    <w:rsid w:val="001054C0"/>
    <w:rsid w:val="001101A7"/>
    <w:rsid w:val="00117DB0"/>
    <w:rsid w:val="0012009E"/>
    <w:rsid w:val="00120847"/>
    <w:rsid w:val="00120C40"/>
    <w:rsid w:val="0012159D"/>
    <w:rsid w:val="0012460F"/>
    <w:rsid w:val="00126644"/>
    <w:rsid w:val="00126D0C"/>
    <w:rsid w:val="00130DA7"/>
    <w:rsid w:val="001352AB"/>
    <w:rsid w:val="001365B0"/>
    <w:rsid w:val="00136AC3"/>
    <w:rsid w:val="00145D1D"/>
    <w:rsid w:val="00147879"/>
    <w:rsid w:val="00150A76"/>
    <w:rsid w:val="00152C6C"/>
    <w:rsid w:val="00155D2B"/>
    <w:rsid w:val="0015629E"/>
    <w:rsid w:val="0015657A"/>
    <w:rsid w:val="0015739B"/>
    <w:rsid w:val="00157FE4"/>
    <w:rsid w:val="0016007D"/>
    <w:rsid w:val="0016296F"/>
    <w:rsid w:val="00162DA3"/>
    <w:rsid w:val="00162ED1"/>
    <w:rsid w:val="00165B0E"/>
    <w:rsid w:val="00166C4D"/>
    <w:rsid w:val="00170F39"/>
    <w:rsid w:val="00171D82"/>
    <w:rsid w:val="00174AB8"/>
    <w:rsid w:val="00175E74"/>
    <w:rsid w:val="001763BE"/>
    <w:rsid w:val="00176982"/>
    <w:rsid w:val="00180A1C"/>
    <w:rsid w:val="00182016"/>
    <w:rsid w:val="00185364"/>
    <w:rsid w:val="00187FE4"/>
    <w:rsid w:val="00193EDE"/>
    <w:rsid w:val="0019738C"/>
    <w:rsid w:val="001A6449"/>
    <w:rsid w:val="001A65D4"/>
    <w:rsid w:val="001A6754"/>
    <w:rsid w:val="001B0BE4"/>
    <w:rsid w:val="001B239C"/>
    <w:rsid w:val="001B5BFE"/>
    <w:rsid w:val="001B6246"/>
    <w:rsid w:val="001B710D"/>
    <w:rsid w:val="001C2098"/>
    <w:rsid w:val="001C20F2"/>
    <w:rsid w:val="001C3AB5"/>
    <w:rsid w:val="001C4C0E"/>
    <w:rsid w:val="001C700A"/>
    <w:rsid w:val="001C7F3C"/>
    <w:rsid w:val="001D163E"/>
    <w:rsid w:val="001D3CBE"/>
    <w:rsid w:val="001D4B20"/>
    <w:rsid w:val="001D786E"/>
    <w:rsid w:val="001F42D3"/>
    <w:rsid w:val="001F6DDE"/>
    <w:rsid w:val="00200139"/>
    <w:rsid w:val="0020323F"/>
    <w:rsid w:val="002048C9"/>
    <w:rsid w:val="0020534F"/>
    <w:rsid w:val="002076EA"/>
    <w:rsid w:val="00211112"/>
    <w:rsid w:val="00217DD9"/>
    <w:rsid w:val="00217E26"/>
    <w:rsid w:val="002268BE"/>
    <w:rsid w:val="00227461"/>
    <w:rsid w:val="00227FD7"/>
    <w:rsid w:val="00231311"/>
    <w:rsid w:val="00231993"/>
    <w:rsid w:val="00232677"/>
    <w:rsid w:val="00233B71"/>
    <w:rsid w:val="002418AE"/>
    <w:rsid w:val="002421AD"/>
    <w:rsid w:val="00245673"/>
    <w:rsid w:val="00245726"/>
    <w:rsid w:val="00245EF5"/>
    <w:rsid w:val="00247C55"/>
    <w:rsid w:val="00251DD9"/>
    <w:rsid w:val="00253330"/>
    <w:rsid w:val="00253A9E"/>
    <w:rsid w:val="00253E62"/>
    <w:rsid w:val="002548C8"/>
    <w:rsid w:val="0026179A"/>
    <w:rsid w:val="00266157"/>
    <w:rsid w:val="00266422"/>
    <w:rsid w:val="00267F44"/>
    <w:rsid w:val="00270B40"/>
    <w:rsid w:val="0027246B"/>
    <w:rsid w:val="002847A5"/>
    <w:rsid w:val="002850D4"/>
    <w:rsid w:val="00285BE9"/>
    <w:rsid w:val="00285CE8"/>
    <w:rsid w:val="00286EAD"/>
    <w:rsid w:val="00286ED3"/>
    <w:rsid w:val="00291433"/>
    <w:rsid w:val="00295F33"/>
    <w:rsid w:val="002A3666"/>
    <w:rsid w:val="002A6CFF"/>
    <w:rsid w:val="002B4E03"/>
    <w:rsid w:val="002B519E"/>
    <w:rsid w:val="002B530E"/>
    <w:rsid w:val="002B58BF"/>
    <w:rsid w:val="002B74E8"/>
    <w:rsid w:val="002C0344"/>
    <w:rsid w:val="002C311E"/>
    <w:rsid w:val="002C3DAF"/>
    <w:rsid w:val="002C3F67"/>
    <w:rsid w:val="002C4BD5"/>
    <w:rsid w:val="002C64DB"/>
    <w:rsid w:val="002C7557"/>
    <w:rsid w:val="002D63A9"/>
    <w:rsid w:val="002D6872"/>
    <w:rsid w:val="002E0A5D"/>
    <w:rsid w:val="002E4B6C"/>
    <w:rsid w:val="002F0AA8"/>
    <w:rsid w:val="002F4FF9"/>
    <w:rsid w:val="00306CF9"/>
    <w:rsid w:val="00306D8D"/>
    <w:rsid w:val="00310A73"/>
    <w:rsid w:val="003119F7"/>
    <w:rsid w:val="003139D5"/>
    <w:rsid w:val="00313B3A"/>
    <w:rsid w:val="00314866"/>
    <w:rsid w:val="003151F3"/>
    <w:rsid w:val="00316BDD"/>
    <w:rsid w:val="003174F4"/>
    <w:rsid w:val="00317696"/>
    <w:rsid w:val="00321BCE"/>
    <w:rsid w:val="00323286"/>
    <w:rsid w:val="00325806"/>
    <w:rsid w:val="00330073"/>
    <w:rsid w:val="00330193"/>
    <w:rsid w:val="00331E76"/>
    <w:rsid w:val="00332716"/>
    <w:rsid w:val="003342C6"/>
    <w:rsid w:val="00334C52"/>
    <w:rsid w:val="00336698"/>
    <w:rsid w:val="00351D69"/>
    <w:rsid w:val="003543C8"/>
    <w:rsid w:val="003561ED"/>
    <w:rsid w:val="00356C3C"/>
    <w:rsid w:val="00361A5E"/>
    <w:rsid w:val="00364655"/>
    <w:rsid w:val="003652DF"/>
    <w:rsid w:val="00365714"/>
    <w:rsid w:val="0037040A"/>
    <w:rsid w:val="003719ED"/>
    <w:rsid w:val="00373AB4"/>
    <w:rsid w:val="00374ECE"/>
    <w:rsid w:val="00375181"/>
    <w:rsid w:val="00376218"/>
    <w:rsid w:val="00381EB9"/>
    <w:rsid w:val="003844E7"/>
    <w:rsid w:val="00387DDD"/>
    <w:rsid w:val="00395C8D"/>
    <w:rsid w:val="003978EF"/>
    <w:rsid w:val="003A06B9"/>
    <w:rsid w:val="003A1409"/>
    <w:rsid w:val="003A4325"/>
    <w:rsid w:val="003B0997"/>
    <w:rsid w:val="003B5AA1"/>
    <w:rsid w:val="003B7AD2"/>
    <w:rsid w:val="003C0217"/>
    <w:rsid w:val="003C4886"/>
    <w:rsid w:val="003C5113"/>
    <w:rsid w:val="003C7D3E"/>
    <w:rsid w:val="003D0DF9"/>
    <w:rsid w:val="003D1145"/>
    <w:rsid w:val="003D2D0D"/>
    <w:rsid w:val="003D3904"/>
    <w:rsid w:val="003D3AF3"/>
    <w:rsid w:val="003D6D3B"/>
    <w:rsid w:val="003E169B"/>
    <w:rsid w:val="003E3C6B"/>
    <w:rsid w:val="003E4B83"/>
    <w:rsid w:val="003E577F"/>
    <w:rsid w:val="003E785A"/>
    <w:rsid w:val="003E7E58"/>
    <w:rsid w:val="003F0055"/>
    <w:rsid w:val="003F0DF1"/>
    <w:rsid w:val="003F15C9"/>
    <w:rsid w:val="003F304F"/>
    <w:rsid w:val="003F364C"/>
    <w:rsid w:val="0040415C"/>
    <w:rsid w:val="004056B2"/>
    <w:rsid w:val="00406496"/>
    <w:rsid w:val="00415404"/>
    <w:rsid w:val="004156A5"/>
    <w:rsid w:val="004201B1"/>
    <w:rsid w:val="004205AF"/>
    <w:rsid w:val="00424EE7"/>
    <w:rsid w:val="004253AA"/>
    <w:rsid w:val="00425B4E"/>
    <w:rsid w:val="00430E0F"/>
    <w:rsid w:val="0043197C"/>
    <w:rsid w:val="00432EF5"/>
    <w:rsid w:val="0043480C"/>
    <w:rsid w:val="0043495B"/>
    <w:rsid w:val="00434D47"/>
    <w:rsid w:val="00437237"/>
    <w:rsid w:val="00437819"/>
    <w:rsid w:val="00441A21"/>
    <w:rsid w:val="004438DE"/>
    <w:rsid w:val="0044561D"/>
    <w:rsid w:val="004471B7"/>
    <w:rsid w:val="00451A29"/>
    <w:rsid w:val="0045275E"/>
    <w:rsid w:val="004532E0"/>
    <w:rsid w:val="00460875"/>
    <w:rsid w:val="00465971"/>
    <w:rsid w:val="00465A3B"/>
    <w:rsid w:val="00465F66"/>
    <w:rsid w:val="00467B5A"/>
    <w:rsid w:val="004711D9"/>
    <w:rsid w:val="00473033"/>
    <w:rsid w:val="0047695B"/>
    <w:rsid w:val="00481128"/>
    <w:rsid w:val="0048158C"/>
    <w:rsid w:val="00481701"/>
    <w:rsid w:val="0048219A"/>
    <w:rsid w:val="00482712"/>
    <w:rsid w:val="0048302C"/>
    <w:rsid w:val="00483302"/>
    <w:rsid w:val="00484D92"/>
    <w:rsid w:val="00486FA1"/>
    <w:rsid w:val="00487AAB"/>
    <w:rsid w:val="00492D81"/>
    <w:rsid w:val="00495425"/>
    <w:rsid w:val="00495A52"/>
    <w:rsid w:val="00495E22"/>
    <w:rsid w:val="00496213"/>
    <w:rsid w:val="00496B3E"/>
    <w:rsid w:val="00497ADE"/>
    <w:rsid w:val="004A25E0"/>
    <w:rsid w:val="004A482A"/>
    <w:rsid w:val="004A76BB"/>
    <w:rsid w:val="004B0ABA"/>
    <w:rsid w:val="004B15AD"/>
    <w:rsid w:val="004B3443"/>
    <w:rsid w:val="004B6B46"/>
    <w:rsid w:val="004C32C0"/>
    <w:rsid w:val="004C7403"/>
    <w:rsid w:val="004D1557"/>
    <w:rsid w:val="004D1801"/>
    <w:rsid w:val="004D196E"/>
    <w:rsid w:val="004D4B33"/>
    <w:rsid w:val="004E0C19"/>
    <w:rsid w:val="004E2108"/>
    <w:rsid w:val="004F001A"/>
    <w:rsid w:val="004F0B58"/>
    <w:rsid w:val="004F0B7A"/>
    <w:rsid w:val="004F285F"/>
    <w:rsid w:val="004F4F25"/>
    <w:rsid w:val="005061ED"/>
    <w:rsid w:val="00507264"/>
    <w:rsid w:val="00510FF8"/>
    <w:rsid w:val="005114AF"/>
    <w:rsid w:val="00511E98"/>
    <w:rsid w:val="0051359B"/>
    <w:rsid w:val="00513DF6"/>
    <w:rsid w:val="0051475D"/>
    <w:rsid w:val="00515560"/>
    <w:rsid w:val="00515CA2"/>
    <w:rsid w:val="00516463"/>
    <w:rsid w:val="0052452E"/>
    <w:rsid w:val="005275BD"/>
    <w:rsid w:val="00527D6C"/>
    <w:rsid w:val="0053736B"/>
    <w:rsid w:val="00540310"/>
    <w:rsid w:val="00541596"/>
    <w:rsid w:val="0054230E"/>
    <w:rsid w:val="00543D01"/>
    <w:rsid w:val="00544405"/>
    <w:rsid w:val="0054666C"/>
    <w:rsid w:val="005477D2"/>
    <w:rsid w:val="00551C35"/>
    <w:rsid w:val="00551D61"/>
    <w:rsid w:val="00553163"/>
    <w:rsid w:val="0055363B"/>
    <w:rsid w:val="0055460D"/>
    <w:rsid w:val="00560B3F"/>
    <w:rsid w:val="005620A2"/>
    <w:rsid w:val="00562A98"/>
    <w:rsid w:val="0056364C"/>
    <w:rsid w:val="00564982"/>
    <w:rsid w:val="00564C8E"/>
    <w:rsid w:val="005656D3"/>
    <w:rsid w:val="00566355"/>
    <w:rsid w:val="00566730"/>
    <w:rsid w:val="00567113"/>
    <w:rsid w:val="00570439"/>
    <w:rsid w:val="00577B0F"/>
    <w:rsid w:val="00580556"/>
    <w:rsid w:val="00581FAF"/>
    <w:rsid w:val="00585D90"/>
    <w:rsid w:val="00593925"/>
    <w:rsid w:val="00594C59"/>
    <w:rsid w:val="005A2983"/>
    <w:rsid w:val="005A549E"/>
    <w:rsid w:val="005A7A77"/>
    <w:rsid w:val="005B3DBA"/>
    <w:rsid w:val="005B57EA"/>
    <w:rsid w:val="005B69BC"/>
    <w:rsid w:val="005C59CD"/>
    <w:rsid w:val="005C59F5"/>
    <w:rsid w:val="005D2885"/>
    <w:rsid w:val="005D444A"/>
    <w:rsid w:val="005D608B"/>
    <w:rsid w:val="005D6A7C"/>
    <w:rsid w:val="005E1165"/>
    <w:rsid w:val="005E2A56"/>
    <w:rsid w:val="005E48C5"/>
    <w:rsid w:val="005E6355"/>
    <w:rsid w:val="005E76B9"/>
    <w:rsid w:val="005E7D45"/>
    <w:rsid w:val="005F0892"/>
    <w:rsid w:val="005F1119"/>
    <w:rsid w:val="005F36CC"/>
    <w:rsid w:val="005F46BB"/>
    <w:rsid w:val="005F494E"/>
    <w:rsid w:val="006014E7"/>
    <w:rsid w:val="00602848"/>
    <w:rsid w:val="00606DA6"/>
    <w:rsid w:val="00607BAF"/>
    <w:rsid w:val="006114F9"/>
    <w:rsid w:val="00611779"/>
    <w:rsid w:val="006118BC"/>
    <w:rsid w:val="00617B08"/>
    <w:rsid w:val="00633DE7"/>
    <w:rsid w:val="006347B5"/>
    <w:rsid w:val="0063691D"/>
    <w:rsid w:val="00647EE5"/>
    <w:rsid w:val="00650B83"/>
    <w:rsid w:val="0065324C"/>
    <w:rsid w:val="00654E76"/>
    <w:rsid w:val="00655B39"/>
    <w:rsid w:val="00655DC4"/>
    <w:rsid w:val="006604C5"/>
    <w:rsid w:val="0066491D"/>
    <w:rsid w:val="00671270"/>
    <w:rsid w:val="00673878"/>
    <w:rsid w:val="00676C23"/>
    <w:rsid w:val="00681571"/>
    <w:rsid w:val="0068205D"/>
    <w:rsid w:val="0068504B"/>
    <w:rsid w:val="0068553C"/>
    <w:rsid w:val="006900FD"/>
    <w:rsid w:val="0069182B"/>
    <w:rsid w:val="00693A65"/>
    <w:rsid w:val="00693AAB"/>
    <w:rsid w:val="0069474E"/>
    <w:rsid w:val="00694E6F"/>
    <w:rsid w:val="006A2614"/>
    <w:rsid w:val="006A2E99"/>
    <w:rsid w:val="006A5B33"/>
    <w:rsid w:val="006B3206"/>
    <w:rsid w:val="006B40A5"/>
    <w:rsid w:val="006B6D43"/>
    <w:rsid w:val="006B7499"/>
    <w:rsid w:val="006C1D84"/>
    <w:rsid w:val="006C23F5"/>
    <w:rsid w:val="006C3966"/>
    <w:rsid w:val="006C6B37"/>
    <w:rsid w:val="006D3A7F"/>
    <w:rsid w:val="006D4372"/>
    <w:rsid w:val="006E5C40"/>
    <w:rsid w:val="006E6866"/>
    <w:rsid w:val="006F1FFA"/>
    <w:rsid w:val="006F2A13"/>
    <w:rsid w:val="006F3046"/>
    <w:rsid w:val="006F4FA8"/>
    <w:rsid w:val="006F606C"/>
    <w:rsid w:val="00700916"/>
    <w:rsid w:val="00703539"/>
    <w:rsid w:val="007039EF"/>
    <w:rsid w:val="00703B73"/>
    <w:rsid w:val="0070422A"/>
    <w:rsid w:val="00711856"/>
    <w:rsid w:val="007119E9"/>
    <w:rsid w:val="00715174"/>
    <w:rsid w:val="00716B3A"/>
    <w:rsid w:val="00716BE8"/>
    <w:rsid w:val="0072046A"/>
    <w:rsid w:val="00721C45"/>
    <w:rsid w:val="00723A40"/>
    <w:rsid w:val="00723C5D"/>
    <w:rsid w:val="00725D64"/>
    <w:rsid w:val="00725FD0"/>
    <w:rsid w:val="0073043B"/>
    <w:rsid w:val="007365FF"/>
    <w:rsid w:val="00740F05"/>
    <w:rsid w:val="007459FE"/>
    <w:rsid w:val="00750E19"/>
    <w:rsid w:val="00752C1D"/>
    <w:rsid w:val="00754391"/>
    <w:rsid w:val="00757B0C"/>
    <w:rsid w:val="0076306C"/>
    <w:rsid w:val="007672C2"/>
    <w:rsid w:val="00767857"/>
    <w:rsid w:val="00770029"/>
    <w:rsid w:val="0077184C"/>
    <w:rsid w:val="00773481"/>
    <w:rsid w:val="00774481"/>
    <w:rsid w:val="007752AB"/>
    <w:rsid w:val="00780E91"/>
    <w:rsid w:val="00791F9E"/>
    <w:rsid w:val="00794229"/>
    <w:rsid w:val="00794384"/>
    <w:rsid w:val="00796BD7"/>
    <w:rsid w:val="00796D69"/>
    <w:rsid w:val="00797B95"/>
    <w:rsid w:val="007A0032"/>
    <w:rsid w:val="007A024F"/>
    <w:rsid w:val="007A0253"/>
    <w:rsid w:val="007A02F0"/>
    <w:rsid w:val="007A05DC"/>
    <w:rsid w:val="007A528B"/>
    <w:rsid w:val="007A63C6"/>
    <w:rsid w:val="007A6755"/>
    <w:rsid w:val="007A7038"/>
    <w:rsid w:val="007B1248"/>
    <w:rsid w:val="007B2E06"/>
    <w:rsid w:val="007C1FD0"/>
    <w:rsid w:val="007C3BE5"/>
    <w:rsid w:val="007C5147"/>
    <w:rsid w:val="007C5D15"/>
    <w:rsid w:val="007C76BE"/>
    <w:rsid w:val="007D17CE"/>
    <w:rsid w:val="007D3754"/>
    <w:rsid w:val="007D4A5C"/>
    <w:rsid w:val="007E0FA3"/>
    <w:rsid w:val="007E582E"/>
    <w:rsid w:val="007F7990"/>
    <w:rsid w:val="00806EDF"/>
    <w:rsid w:val="00814385"/>
    <w:rsid w:val="00815395"/>
    <w:rsid w:val="00816861"/>
    <w:rsid w:val="00821746"/>
    <w:rsid w:val="00821BB0"/>
    <w:rsid w:val="00824C9D"/>
    <w:rsid w:val="00825123"/>
    <w:rsid w:val="0082621B"/>
    <w:rsid w:val="008307BC"/>
    <w:rsid w:val="008428A1"/>
    <w:rsid w:val="0084465C"/>
    <w:rsid w:val="00850ECC"/>
    <w:rsid w:val="008563AB"/>
    <w:rsid w:val="00857568"/>
    <w:rsid w:val="00857BAB"/>
    <w:rsid w:val="008614FF"/>
    <w:rsid w:val="00861F9C"/>
    <w:rsid w:val="008642D8"/>
    <w:rsid w:val="00864782"/>
    <w:rsid w:val="00864B66"/>
    <w:rsid w:val="00865A50"/>
    <w:rsid w:val="0086617C"/>
    <w:rsid w:val="00867A23"/>
    <w:rsid w:val="008710C6"/>
    <w:rsid w:val="00875723"/>
    <w:rsid w:val="00875846"/>
    <w:rsid w:val="0087660A"/>
    <w:rsid w:val="00881B2D"/>
    <w:rsid w:val="00882CDC"/>
    <w:rsid w:val="00885047"/>
    <w:rsid w:val="008856FB"/>
    <w:rsid w:val="00891DF7"/>
    <w:rsid w:val="0089572B"/>
    <w:rsid w:val="00896DFB"/>
    <w:rsid w:val="00896EAA"/>
    <w:rsid w:val="008A2884"/>
    <w:rsid w:val="008A2F88"/>
    <w:rsid w:val="008A51E6"/>
    <w:rsid w:val="008A65D2"/>
    <w:rsid w:val="008B1C44"/>
    <w:rsid w:val="008B3461"/>
    <w:rsid w:val="008B4342"/>
    <w:rsid w:val="008B4E51"/>
    <w:rsid w:val="008B5F8B"/>
    <w:rsid w:val="008C103F"/>
    <w:rsid w:val="008C3BFB"/>
    <w:rsid w:val="008C4496"/>
    <w:rsid w:val="008C6AAF"/>
    <w:rsid w:val="008C703F"/>
    <w:rsid w:val="008D00BC"/>
    <w:rsid w:val="008D39DE"/>
    <w:rsid w:val="008D42ED"/>
    <w:rsid w:val="008D4510"/>
    <w:rsid w:val="008D567A"/>
    <w:rsid w:val="008D6053"/>
    <w:rsid w:val="008D616C"/>
    <w:rsid w:val="008D7B36"/>
    <w:rsid w:val="008E0A18"/>
    <w:rsid w:val="008E1C43"/>
    <w:rsid w:val="008E3491"/>
    <w:rsid w:val="008E724F"/>
    <w:rsid w:val="008E7ADC"/>
    <w:rsid w:val="008F09C2"/>
    <w:rsid w:val="008F2E20"/>
    <w:rsid w:val="008F3C61"/>
    <w:rsid w:val="008F412D"/>
    <w:rsid w:val="008F5182"/>
    <w:rsid w:val="008F56E2"/>
    <w:rsid w:val="008F62E4"/>
    <w:rsid w:val="008F746B"/>
    <w:rsid w:val="00902B4C"/>
    <w:rsid w:val="00902E99"/>
    <w:rsid w:val="00903BCA"/>
    <w:rsid w:val="00904A0E"/>
    <w:rsid w:val="00905904"/>
    <w:rsid w:val="00914A02"/>
    <w:rsid w:val="00916ED1"/>
    <w:rsid w:val="00917A00"/>
    <w:rsid w:val="009206E2"/>
    <w:rsid w:val="00920FB7"/>
    <w:rsid w:val="00921B68"/>
    <w:rsid w:val="009268DE"/>
    <w:rsid w:val="00927B32"/>
    <w:rsid w:val="009315AD"/>
    <w:rsid w:val="00934D1A"/>
    <w:rsid w:val="00941DB8"/>
    <w:rsid w:val="00944B6C"/>
    <w:rsid w:val="00954A23"/>
    <w:rsid w:val="00956128"/>
    <w:rsid w:val="009565AA"/>
    <w:rsid w:val="00961C42"/>
    <w:rsid w:val="009644D6"/>
    <w:rsid w:val="00965234"/>
    <w:rsid w:val="009665E4"/>
    <w:rsid w:val="00970B0D"/>
    <w:rsid w:val="00971636"/>
    <w:rsid w:val="00971CC1"/>
    <w:rsid w:val="00974639"/>
    <w:rsid w:val="0097495E"/>
    <w:rsid w:val="00976393"/>
    <w:rsid w:val="009767D3"/>
    <w:rsid w:val="00977FF1"/>
    <w:rsid w:val="0098061E"/>
    <w:rsid w:val="009811EC"/>
    <w:rsid w:val="00981A3B"/>
    <w:rsid w:val="00983659"/>
    <w:rsid w:val="00984C2D"/>
    <w:rsid w:val="00985629"/>
    <w:rsid w:val="009922BB"/>
    <w:rsid w:val="00992AA0"/>
    <w:rsid w:val="00992C75"/>
    <w:rsid w:val="009935A4"/>
    <w:rsid w:val="00993656"/>
    <w:rsid w:val="00995DB4"/>
    <w:rsid w:val="00996F19"/>
    <w:rsid w:val="009A3624"/>
    <w:rsid w:val="009A5EF3"/>
    <w:rsid w:val="009B1D79"/>
    <w:rsid w:val="009B55BA"/>
    <w:rsid w:val="009B5874"/>
    <w:rsid w:val="009B7B92"/>
    <w:rsid w:val="009C04BD"/>
    <w:rsid w:val="009C1E32"/>
    <w:rsid w:val="009C1F28"/>
    <w:rsid w:val="009C57B6"/>
    <w:rsid w:val="009D22EB"/>
    <w:rsid w:val="009E074F"/>
    <w:rsid w:val="009E148D"/>
    <w:rsid w:val="009E1E92"/>
    <w:rsid w:val="009E262E"/>
    <w:rsid w:val="009E4F46"/>
    <w:rsid w:val="009E74EC"/>
    <w:rsid w:val="009F1869"/>
    <w:rsid w:val="009F590D"/>
    <w:rsid w:val="00A00BB8"/>
    <w:rsid w:val="00A029BB"/>
    <w:rsid w:val="00A12516"/>
    <w:rsid w:val="00A156CB"/>
    <w:rsid w:val="00A15992"/>
    <w:rsid w:val="00A222CF"/>
    <w:rsid w:val="00A238D3"/>
    <w:rsid w:val="00A263D1"/>
    <w:rsid w:val="00A27144"/>
    <w:rsid w:val="00A3227E"/>
    <w:rsid w:val="00A36BA3"/>
    <w:rsid w:val="00A37F52"/>
    <w:rsid w:val="00A438C4"/>
    <w:rsid w:val="00A447B3"/>
    <w:rsid w:val="00A4535B"/>
    <w:rsid w:val="00A4544A"/>
    <w:rsid w:val="00A47B30"/>
    <w:rsid w:val="00A50673"/>
    <w:rsid w:val="00A54105"/>
    <w:rsid w:val="00A55E71"/>
    <w:rsid w:val="00A56426"/>
    <w:rsid w:val="00A56A94"/>
    <w:rsid w:val="00A6090D"/>
    <w:rsid w:val="00A62C77"/>
    <w:rsid w:val="00A656AE"/>
    <w:rsid w:val="00A65F13"/>
    <w:rsid w:val="00A66142"/>
    <w:rsid w:val="00A664EE"/>
    <w:rsid w:val="00A66810"/>
    <w:rsid w:val="00A67078"/>
    <w:rsid w:val="00A82C2E"/>
    <w:rsid w:val="00A8790A"/>
    <w:rsid w:val="00A905BC"/>
    <w:rsid w:val="00A91E95"/>
    <w:rsid w:val="00A9569E"/>
    <w:rsid w:val="00AA0F4E"/>
    <w:rsid w:val="00AA2C24"/>
    <w:rsid w:val="00AA4185"/>
    <w:rsid w:val="00AA469E"/>
    <w:rsid w:val="00AB1755"/>
    <w:rsid w:val="00AB534E"/>
    <w:rsid w:val="00AB6DF4"/>
    <w:rsid w:val="00AC08F4"/>
    <w:rsid w:val="00AC447D"/>
    <w:rsid w:val="00AC4B27"/>
    <w:rsid w:val="00AC5051"/>
    <w:rsid w:val="00AC51A3"/>
    <w:rsid w:val="00AC787F"/>
    <w:rsid w:val="00AD4494"/>
    <w:rsid w:val="00AD4EF5"/>
    <w:rsid w:val="00AE0E10"/>
    <w:rsid w:val="00AE2618"/>
    <w:rsid w:val="00AE2845"/>
    <w:rsid w:val="00AE57D1"/>
    <w:rsid w:val="00AE6BFA"/>
    <w:rsid w:val="00AE6C35"/>
    <w:rsid w:val="00B025C1"/>
    <w:rsid w:val="00B036AA"/>
    <w:rsid w:val="00B04AD1"/>
    <w:rsid w:val="00B06630"/>
    <w:rsid w:val="00B06DFB"/>
    <w:rsid w:val="00B06F3B"/>
    <w:rsid w:val="00B11308"/>
    <w:rsid w:val="00B1354B"/>
    <w:rsid w:val="00B16B22"/>
    <w:rsid w:val="00B20D63"/>
    <w:rsid w:val="00B21058"/>
    <w:rsid w:val="00B21A8F"/>
    <w:rsid w:val="00B235BF"/>
    <w:rsid w:val="00B241DE"/>
    <w:rsid w:val="00B25B51"/>
    <w:rsid w:val="00B25C19"/>
    <w:rsid w:val="00B30B68"/>
    <w:rsid w:val="00B30F98"/>
    <w:rsid w:val="00B329C6"/>
    <w:rsid w:val="00B34D9E"/>
    <w:rsid w:val="00B35550"/>
    <w:rsid w:val="00B3601D"/>
    <w:rsid w:val="00B36E9B"/>
    <w:rsid w:val="00B41B3F"/>
    <w:rsid w:val="00B44206"/>
    <w:rsid w:val="00B44290"/>
    <w:rsid w:val="00B4529F"/>
    <w:rsid w:val="00B45D04"/>
    <w:rsid w:val="00B617F1"/>
    <w:rsid w:val="00B62710"/>
    <w:rsid w:val="00B70526"/>
    <w:rsid w:val="00B75BCC"/>
    <w:rsid w:val="00B80E33"/>
    <w:rsid w:val="00B863AC"/>
    <w:rsid w:val="00B875A8"/>
    <w:rsid w:val="00B90F90"/>
    <w:rsid w:val="00B929E9"/>
    <w:rsid w:val="00B93F5D"/>
    <w:rsid w:val="00B943A1"/>
    <w:rsid w:val="00B95794"/>
    <w:rsid w:val="00B95AF7"/>
    <w:rsid w:val="00B96F79"/>
    <w:rsid w:val="00BA17AA"/>
    <w:rsid w:val="00BA1A24"/>
    <w:rsid w:val="00BA254E"/>
    <w:rsid w:val="00BA4D59"/>
    <w:rsid w:val="00BA4FB2"/>
    <w:rsid w:val="00BA6068"/>
    <w:rsid w:val="00BA6D57"/>
    <w:rsid w:val="00BA6E9A"/>
    <w:rsid w:val="00BB20C9"/>
    <w:rsid w:val="00BB45B1"/>
    <w:rsid w:val="00BC1224"/>
    <w:rsid w:val="00BC1706"/>
    <w:rsid w:val="00BC4BB3"/>
    <w:rsid w:val="00BC7572"/>
    <w:rsid w:val="00BD00F3"/>
    <w:rsid w:val="00BD45DA"/>
    <w:rsid w:val="00BE03E3"/>
    <w:rsid w:val="00BE0C29"/>
    <w:rsid w:val="00BE26B0"/>
    <w:rsid w:val="00BE2921"/>
    <w:rsid w:val="00BE339A"/>
    <w:rsid w:val="00BE4B82"/>
    <w:rsid w:val="00BE69E8"/>
    <w:rsid w:val="00BF255A"/>
    <w:rsid w:val="00BF494A"/>
    <w:rsid w:val="00BF6FC3"/>
    <w:rsid w:val="00BF731D"/>
    <w:rsid w:val="00C00DF6"/>
    <w:rsid w:val="00C02659"/>
    <w:rsid w:val="00C03FDD"/>
    <w:rsid w:val="00C103CF"/>
    <w:rsid w:val="00C11336"/>
    <w:rsid w:val="00C1363B"/>
    <w:rsid w:val="00C20F53"/>
    <w:rsid w:val="00C215B2"/>
    <w:rsid w:val="00C255B8"/>
    <w:rsid w:val="00C2599D"/>
    <w:rsid w:val="00C266A4"/>
    <w:rsid w:val="00C274F9"/>
    <w:rsid w:val="00C312CB"/>
    <w:rsid w:val="00C33EA9"/>
    <w:rsid w:val="00C36059"/>
    <w:rsid w:val="00C362EB"/>
    <w:rsid w:val="00C404BF"/>
    <w:rsid w:val="00C4141E"/>
    <w:rsid w:val="00C453EE"/>
    <w:rsid w:val="00C454A6"/>
    <w:rsid w:val="00C54CD6"/>
    <w:rsid w:val="00C556CB"/>
    <w:rsid w:val="00C56B33"/>
    <w:rsid w:val="00C56E84"/>
    <w:rsid w:val="00C56F50"/>
    <w:rsid w:val="00C620C0"/>
    <w:rsid w:val="00C63620"/>
    <w:rsid w:val="00C65BC7"/>
    <w:rsid w:val="00C75BBD"/>
    <w:rsid w:val="00C75F5F"/>
    <w:rsid w:val="00C769E0"/>
    <w:rsid w:val="00C83C24"/>
    <w:rsid w:val="00C83C54"/>
    <w:rsid w:val="00C85779"/>
    <w:rsid w:val="00C87E60"/>
    <w:rsid w:val="00C95CC7"/>
    <w:rsid w:val="00C9613E"/>
    <w:rsid w:val="00C965CA"/>
    <w:rsid w:val="00C96A8B"/>
    <w:rsid w:val="00C97ED9"/>
    <w:rsid w:val="00CA5DDE"/>
    <w:rsid w:val="00CA5EF9"/>
    <w:rsid w:val="00CA7CC8"/>
    <w:rsid w:val="00CB20FF"/>
    <w:rsid w:val="00CB2753"/>
    <w:rsid w:val="00CB5E8B"/>
    <w:rsid w:val="00CC2881"/>
    <w:rsid w:val="00CC53B9"/>
    <w:rsid w:val="00CC685E"/>
    <w:rsid w:val="00CD0FA9"/>
    <w:rsid w:val="00CD5600"/>
    <w:rsid w:val="00CD5DF5"/>
    <w:rsid w:val="00CD76DE"/>
    <w:rsid w:val="00CD7FC7"/>
    <w:rsid w:val="00CE01C3"/>
    <w:rsid w:val="00CE47A6"/>
    <w:rsid w:val="00CE67E4"/>
    <w:rsid w:val="00CE6E22"/>
    <w:rsid w:val="00CE7991"/>
    <w:rsid w:val="00CF0D62"/>
    <w:rsid w:val="00CF1AA7"/>
    <w:rsid w:val="00CF2E00"/>
    <w:rsid w:val="00CF3821"/>
    <w:rsid w:val="00CF488A"/>
    <w:rsid w:val="00CF731D"/>
    <w:rsid w:val="00D04A28"/>
    <w:rsid w:val="00D06873"/>
    <w:rsid w:val="00D07A28"/>
    <w:rsid w:val="00D144B8"/>
    <w:rsid w:val="00D150F9"/>
    <w:rsid w:val="00D16F3B"/>
    <w:rsid w:val="00D21CF8"/>
    <w:rsid w:val="00D21E27"/>
    <w:rsid w:val="00D228FA"/>
    <w:rsid w:val="00D24840"/>
    <w:rsid w:val="00D258B9"/>
    <w:rsid w:val="00D25D3C"/>
    <w:rsid w:val="00D27AB9"/>
    <w:rsid w:val="00D31602"/>
    <w:rsid w:val="00D32968"/>
    <w:rsid w:val="00D334D7"/>
    <w:rsid w:val="00D33731"/>
    <w:rsid w:val="00D33A5B"/>
    <w:rsid w:val="00D35732"/>
    <w:rsid w:val="00D406EA"/>
    <w:rsid w:val="00D44AD6"/>
    <w:rsid w:val="00D47668"/>
    <w:rsid w:val="00D513B3"/>
    <w:rsid w:val="00D51755"/>
    <w:rsid w:val="00D55447"/>
    <w:rsid w:val="00D57069"/>
    <w:rsid w:val="00D57E39"/>
    <w:rsid w:val="00D63A30"/>
    <w:rsid w:val="00D647D5"/>
    <w:rsid w:val="00D649BF"/>
    <w:rsid w:val="00D66382"/>
    <w:rsid w:val="00D73B63"/>
    <w:rsid w:val="00D75489"/>
    <w:rsid w:val="00D760A7"/>
    <w:rsid w:val="00D84FEC"/>
    <w:rsid w:val="00D907DF"/>
    <w:rsid w:val="00D909D2"/>
    <w:rsid w:val="00D91C4F"/>
    <w:rsid w:val="00D94130"/>
    <w:rsid w:val="00D945E3"/>
    <w:rsid w:val="00DA114E"/>
    <w:rsid w:val="00DA1FE8"/>
    <w:rsid w:val="00DA6845"/>
    <w:rsid w:val="00DB15C7"/>
    <w:rsid w:val="00DB1C41"/>
    <w:rsid w:val="00DB2EE1"/>
    <w:rsid w:val="00DB3C57"/>
    <w:rsid w:val="00DB466D"/>
    <w:rsid w:val="00DB4817"/>
    <w:rsid w:val="00DB7D62"/>
    <w:rsid w:val="00DC04AF"/>
    <w:rsid w:val="00DC067D"/>
    <w:rsid w:val="00DC2792"/>
    <w:rsid w:val="00DC6142"/>
    <w:rsid w:val="00DD0797"/>
    <w:rsid w:val="00DD0C2A"/>
    <w:rsid w:val="00DD11F9"/>
    <w:rsid w:val="00DD184F"/>
    <w:rsid w:val="00DD2A40"/>
    <w:rsid w:val="00DD64AB"/>
    <w:rsid w:val="00DD7A51"/>
    <w:rsid w:val="00DE011D"/>
    <w:rsid w:val="00DE0477"/>
    <w:rsid w:val="00DE07A3"/>
    <w:rsid w:val="00DE288F"/>
    <w:rsid w:val="00DE2E22"/>
    <w:rsid w:val="00DE5728"/>
    <w:rsid w:val="00DE6A54"/>
    <w:rsid w:val="00DF0A5E"/>
    <w:rsid w:val="00DF2FEC"/>
    <w:rsid w:val="00DF3435"/>
    <w:rsid w:val="00DF37C2"/>
    <w:rsid w:val="00DF52B2"/>
    <w:rsid w:val="00DF77D6"/>
    <w:rsid w:val="00E02B10"/>
    <w:rsid w:val="00E02EDE"/>
    <w:rsid w:val="00E07088"/>
    <w:rsid w:val="00E119DB"/>
    <w:rsid w:val="00E129A6"/>
    <w:rsid w:val="00E1739B"/>
    <w:rsid w:val="00E210A3"/>
    <w:rsid w:val="00E214F8"/>
    <w:rsid w:val="00E21743"/>
    <w:rsid w:val="00E266D0"/>
    <w:rsid w:val="00E33E88"/>
    <w:rsid w:val="00E44F17"/>
    <w:rsid w:val="00E46615"/>
    <w:rsid w:val="00E4787D"/>
    <w:rsid w:val="00E51623"/>
    <w:rsid w:val="00E524E7"/>
    <w:rsid w:val="00E53432"/>
    <w:rsid w:val="00E535A8"/>
    <w:rsid w:val="00E535FE"/>
    <w:rsid w:val="00E5368C"/>
    <w:rsid w:val="00E546FB"/>
    <w:rsid w:val="00E574E5"/>
    <w:rsid w:val="00E57A78"/>
    <w:rsid w:val="00E627E6"/>
    <w:rsid w:val="00E63DBB"/>
    <w:rsid w:val="00E64236"/>
    <w:rsid w:val="00E6674D"/>
    <w:rsid w:val="00E71371"/>
    <w:rsid w:val="00E72A3B"/>
    <w:rsid w:val="00E753E4"/>
    <w:rsid w:val="00E765B4"/>
    <w:rsid w:val="00E81722"/>
    <w:rsid w:val="00E81D07"/>
    <w:rsid w:val="00E821C6"/>
    <w:rsid w:val="00E87E0D"/>
    <w:rsid w:val="00E91A0E"/>
    <w:rsid w:val="00E94A8A"/>
    <w:rsid w:val="00EA10F8"/>
    <w:rsid w:val="00EA2FE5"/>
    <w:rsid w:val="00EA31F7"/>
    <w:rsid w:val="00EA5B74"/>
    <w:rsid w:val="00EA7522"/>
    <w:rsid w:val="00EB08F7"/>
    <w:rsid w:val="00EB14D4"/>
    <w:rsid w:val="00EB15E7"/>
    <w:rsid w:val="00EB2C3A"/>
    <w:rsid w:val="00EB3CAF"/>
    <w:rsid w:val="00EB5E31"/>
    <w:rsid w:val="00EC0FA1"/>
    <w:rsid w:val="00EC1D69"/>
    <w:rsid w:val="00EC1D70"/>
    <w:rsid w:val="00EC33D6"/>
    <w:rsid w:val="00EC3A71"/>
    <w:rsid w:val="00ED2A9A"/>
    <w:rsid w:val="00ED2B5F"/>
    <w:rsid w:val="00ED4613"/>
    <w:rsid w:val="00ED4866"/>
    <w:rsid w:val="00ED5287"/>
    <w:rsid w:val="00ED5438"/>
    <w:rsid w:val="00ED6407"/>
    <w:rsid w:val="00ED71E2"/>
    <w:rsid w:val="00ED7398"/>
    <w:rsid w:val="00ED7C68"/>
    <w:rsid w:val="00EE0AB3"/>
    <w:rsid w:val="00EE2567"/>
    <w:rsid w:val="00EE4DA5"/>
    <w:rsid w:val="00EE5F15"/>
    <w:rsid w:val="00EE797A"/>
    <w:rsid w:val="00EF376D"/>
    <w:rsid w:val="00EF63A7"/>
    <w:rsid w:val="00EF758E"/>
    <w:rsid w:val="00F007C0"/>
    <w:rsid w:val="00F01084"/>
    <w:rsid w:val="00F0249D"/>
    <w:rsid w:val="00F05996"/>
    <w:rsid w:val="00F05D4E"/>
    <w:rsid w:val="00F06C3C"/>
    <w:rsid w:val="00F117A5"/>
    <w:rsid w:val="00F12F79"/>
    <w:rsid w:val="00F1398C"/>
    <w:rsid w:val="00F13EBD"/>
    <w:rsid w:val="00F14BD3"/>
    <w:rsid w:val="00F17A3A"/>
    <w:rsid w:val="00F301D3"/>
    <w:rsid w:val="00F32588"/>
    <w:rsid w:val="00F36472"/>
    <w:rsid w:val="00F37A9B"/>
    <w:rsid w:val="00F4041E"/>
    <w:rsid w:val="00F454D8"/>
    <w:rsid w:val="00F53C27"/>
    <w:rsid w:val="00F57A83"/>
    <w:rsid w:val="00F6349C"/>
    <w:rsid w:val="00F63B18"/>
    <w:rsid w:val="00F6491C"/>
    <w:rsid w:val="00F661DC"/>
    <w:rsid w:val="00F716D0"/>
    <w:rsid w:val="00F74DBA"/>
    <w:rsid w:val="00F77273"/>
    <w:rsid w:val="00F83017"/>
    <w:rsid w:val="00F86DB0"/>
    <w:rsid w:val="00F874C0"/>
    <w:rsid w:val="00F93550"/>
    <w:rsid w:val="00F944D8"/>
    <w:rsid w:val="00F946CD"/>
    <w:rsid w:val="00F94749"/>
    <w:rsid w:val="00F957A5"/>
    <w:rsid w:val="00F95C28"/>
    <w:rsid w:val="00FA000D"/>
    <w:rsid w:val="00FA2DA7"/>
    <w:rsid w:val="00FA2DEE"/>
    <w:rsid w:val="00FA3F89"/>
    <w:rsid w:val="00FB7BFB"/>
    <w:rsid w:val="00FC0C89"/>
    <w:rsid w:val="00FC25B3"/>
    <w:rsid w:val="00FC29B2"/>
    <w:rsid w:val="00FC53C9"/>
    <w:rsid w:val="00FD4521"/>
    <w:rsid w:val="00FD5B08"/>
    <w:rsid w:val="00FD65DC"/>
    <w:rsid w:val="00FD69F9"/>
    <w:rsid w:val="00FD7EE1"/>
    <w:rsid w:val="00FE2DD9"/>
    <w:rsid w:val="00FE3E1F"/>
    <w:rsid w:val="00FE3E55"/>
    <w:rsid w:val="00FE3F32"/>
    <w:rsid w:val="00FE4E48"/>
    <w:rsid w:val="00FE7F35"/>
    <w:rsid w:val="00FE7F47"/>
    <w:rsid w:val="00FF1B13"/>
    <w:rsid w:val="00FF3F70"/>
    <w:rsid w:val="00FF47A0"/>
    <w:rsid w:val="00FF56A4"/>
    <w:rsid w:val="00FF60EA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A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жильцы</dc:title>
  <dc:subject/>
  <dc:creator>Rita</dc:creator>
  <cp:keywords/>
  <dc:description/>
  <cp:lastModifiedBy>Администратор</cp:lastModifiedBy>
  <cp:revision>2</cp:revision>
  <cp:lastPrinted>2016-09-26T11:32:00Z</cp:lastPrinted>
  <dcterms:created xsi:type="dcterms:W3CDTF">2016-09-26T11:32:00Z</dcterms:created>
  <dcterms:modified xsi:type="dcterms:W3CDTF">2016-09-26T11:32:00Z</dcterms:modified>
</cp:coreProperties>
</file>