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C" w:rsidRDefault="00E965FC" w:rsidP="000F00D7">
      <w:pPr>
        <w:jc w:val="center"/>
      </w:pPr>
      <w:r>
        <w:t>ИЮНЬ 2016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>Расход по ИПУ составил:</w:t>
      </w:r>
    </w:p>
    <w:p w:rsidR="00E965FC" w:rsidRDefault="00E965FC" w:rsidP="000F00D7">
      <w:pPr>
        <w:jc w:val="both"/>
      </w:pPr>
      <w:r>
        <w:t>ХВС -5 кубов</w:t>
      </w:r>
    </w:p>
    <w:p w:rsidR="00E965FC" w:rsidRDefault="00E965FC" w:rsidP="000F00D7">
      <w:pPr>
        <w:jc w:val="both"/>
      </w:pPr>
      <w:r>
        <w:t>ГВС – 4 куба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>ГВС теплоноситель = 4 куба*15,94 = 63,76</w:t>
      </w:r>
    </w:p>
    <w:p w:rsidR="00E965FC" w:rsidRDefault="00E965FC" w:rsidP="000F00D7">
      <w:pPr>
        <w:jc w:val="both"/>
      </w:pPr>
      <w:r>
        <w:t>ГВС подогрев  = 4 куба*0,063*1144,34 = 288,37</w:t>
      </w:r>
    </w:p>
    <w:p w:rsidR="00E965FC" w:rsidRDefault="00E965FC" w:rsidP="000F00D7">
      <w:pPr>
        <w:jc w:val="both"/>
      </w:pPr>
      <w:r>
        <w:t>ХВС = 5 кубов*15,94 = 79,70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>ОДН: 590,089</w:t>
      </w:r>
    </w:p>
    <w:p w:rsidR="00E965FC" w:rsidRDefault="00E965FC" w:rsidP="000F00D7">
      <w:pPr>
        <w:jc w:val="both"/>
      </w:pPr>
      <w:r>
        <w:t>ОДН ХВС = 295,0445</w:t>
      </w:r>
    </w:p>
    <w:p w:rsidR="00E965FC" w:rsidRDefault="00E965FC" w:rsidP="000F00D7">
      <w:pPr>
        <w:jc w:val="both"/>
      </w:pPr>
      <w:r>
        <w:t>ОДН ГВС = 295,0445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 xml:space="preserve">Кубов ОДН на </w:t>
      </w:r>
      <w:smartTag w:uri="urn:schemas-microsoft-com:office:smarttags" w:element="metricconverter">
        <w:smartTagPr>
          <w:attr w:name="ProductID" w:val="1 м2"/>
        </w:smartTagPr>
        <w:r>
          <w:t>1 м2</w:t>
        </w:r>
      </w:smartTag>
      <w:r>
        <w:t xml:space="preserve"> = 295,0445/ (</w:t>
      </w:r>
      <w:r>
        <w:rPr>
          <w:lang w:val="en-US"/>
        </w:rPr>
        <w:t>S</w:t>
      </w:r>
      <w:r>
        <w:t>жил+</w:t>
      </w:r>
      <w:r>
        <w:rPr>
          <w:lang w:val="en-US"/>
        </w:rPr>
        <w:t>S</w:t>
      </w:r>
      <w:r>
        <w:t>нежил</w:t>
      </w:r>
      <w:r w:rsidRPr="000F00D7">
        <w:t>)</w:t>
      </w:r>
      <w:r>
        <w:t xml:space="preserve"> = 0,03224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 xml:space="preserve">Кубов ОДН на кВ  с </w:t>
      </w:r>
      <w:r>
        <w:rPr>
          <w:lang w:val="en-US"/>
        </w:rPr>
        <w:t>S</w:t>
      </w:r>
      <w:r>
        <w:t xml:space="preserve"> 94,9 = 0,03224*94,9 = 3,0597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>ОДН ХВС = 3,0597*16,5 = 48,77</w:t>
      </w:r>
    </w:p>
    <w:p w:rsidR="00E965FC" w:rsidRDefault="00E965FC" w:rsidP="000F00D7">
      <w:pPr>
        <w:jc w:val="both"/>
      </w:pPr>
      <w:r>
        <w:t>ОДН ГВС теплоносит = 3,0597*16,5 = 48,77</w:t>
      </w:r>
    </w:p>
    <w:p w:rsidR="00E965FC" w:rsidRDefault="00E965FC" w:rsidP="000F00D7">
      <w:pPr>
        <w:jc w:val="both"/>
      </w:pPr>
      <w:r>
        <w:t>ОДН ГВС подогрев = (3,0597*0,063)*1144,34 = 220,584 руб (указан в суммарном показателе начисленного ГВС подогрев)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t>Тепло потреблено за месяц = 56,30 Гкал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  <w:r>
        <w:rPr>
          <w:lang w:val="en-US"/>
        </w:rPr>
        <w:t>V</w:t>
      </w:r>
      <w:r w:rsidRPr="0032268A">
        <w:t xml:space="preserve"> </w:t>
      </w:r>
      <w:r>
        <w:t>воды ГВС (372,793) + ОДН ГВС (295,0445) = 667,8375</w:t>
      </w:r>
    </w:p>
    <w:p w:rsidR="00E965FC" w:rsidRDefault="00E965FC" w:rsidP="000F00D7">
      <w:pPr>
        <w:jc w:val="both"/>
      </w:pPr>
      <w:r>
        <w:rPr>
          <w:lang w:val="en-US"/>
        </w:rPr>
        <w:t>Q</w:t>
      </w:r>
      <w:r>
        <w:t xml:space="preserve"> тепла, потраченного на подогрев воды всего = 667,8375*0,063 = 42,07</w:t>
      </w:r>
    </w:p>
    <w:p w:rsidR="00E965FC" w:rsidRDefault="00E965FC" w:rsidP="000F00D7">
      <w:pPr>
        <w:jc w:val="both"/>
      </w:pPr>
      <w:r>
        <w:t xml:space="preserve">Дельта </w:t>
      </w:r>
      <w:r>
        <w:rPr>
          <w:lang w:val="en-US"/>
        </w:rPr>
        <w:t>Q</w:t>
      </w:r>
      <w:r>
        <w:t xml:space="preserve"> = 56,3 – 42,07 = 14,23 Гкал (зафиксировала в программе как потраченное на тепло, для годовой корректировки за тепло)</w:t>
      </w: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</w:p>
    <w:p w:rsidR="00E965FC" w:rsidRDefault="00E965FC" w:rsidP="0032268A">
      <w:pPr>
        <w:jc w:val="center"/>
      </w:pPr>
      <w:r>
        <w:t>ИЮЛЬ 2016</w:t>
      </w:r>
    </w:p>
    <w:p w:rsidR="00E965FC" w:rsidRDefault="00E965FC" w:rsidP="0032268A">
      <w:pPr>
        <w:jc w:val="center"/>
      </w:pPr>
      <w:r>
        <w:t>перерасчеты</w:t>
      </w:r>
    </w:p>
    <w:p w:rsidR="00E965FC" w:rsidRDefault="00E965FC" w:rsidP="0032268A">
      <w:pPr>
        <w:jc w:val="center"/>
      </w:pPr>
    </w:p>
    <w:p w:rsidR="00E965FC" w:rsidRDefault="00E965FC" w:rsidP="0032268A">
      <w:pPr>
        <w:jc w:val="center"/>
      </w:pPr>
    </w:p>
    <w:p w:rsidR="00E965FC" w:rsidRDefault="00E965FC" w:rsidP="0032268A">
      <w:pPr>
        <w:jc w:val="both"/>
      </w:pPr>
      <w:r>
        <w:t>Мы написали:</w:t>
      </w:r>
    </w:p>
    <w:p w:rsidR="00E965FC" w:rsidRDefault="00E965FC" w:rsidP="0032268A">
      <w:pPr>
        <w:jc w:val="both"/>
      </w:pPr>
      <w:r>
        <w:t>1) Отказ от ОДН ГВС с июня 2016;</w:t>
      </w:r>
    </w:p>
    <w:p w:rsidR="00E965FC" w:rsidRDefault="00E965FC" w:rsidP="0032268A">
      <w:pPr>
        <w:jc w:val="both"/>
      </w:pPr>
      <w:r>
        <w:t>2) Начисление за отопление по факту с июня 2016.</w:t>
      </w:r>
    </w:p>
    <w:p w:rsidR="00E965FC" w:rsidRDefault="00E965FC" w:rsidP="0032268A">
      <w:pPr>
        <w:jc w:val="both"/>
      </w:pPr>
    </w:p>
    <w:p w:rsidR="00E965FC" w:rsidRDefault="00E965FC" w:rsidP="0032268A">
      <w:pPr>
        <w:jc w:val="both"/>
      </w:pPr>
      <w:r>
        <w:t>ГВС ОДН теплоноситель за июнь перераспределился на ХВС ОДН</w:t>
      </w:r>
    </w:p>
    <w:p w:rsidR="00E965FC" w:rsidRDefault="00E965FC" w:rsidP="0032268A">
      <w:pPr>
        <w:jc w:val="both"/>
      </w:pPr>
      <w:r>
        <w:t>ОДН ГВС начисленный в июне на подогрев сторнировался с личного потребления и доначислился на идивидуальное потребление за июнь 2016 в июле 2016г</w:t>
      </w:r>
    </w:p>
    <w:p w:rsidR="00E965FC" w:rsidRDefault="00E965FC" w:rsidP="0032268A">
      <w:pPr>
        <w:jc w:val="both"/>
      </w:pPr>
    </w:p>
    <w:p w:rsidR="00E965FC" w:rsidRDefault="00E965FC" w:rsidP="0032268A">
      <w:pPr>
        <w:jc w:val="both"/>
      </w:pPr>
      <w:r>
        <w:t>Т.к ОДН по ГВС = 0</w:t>
      </w:r>
    </w:p>
    <w:p w:rsidR="00E965FC" w:rsidRDefault="00E965FC" w:rsidP="0032268A">
      <w:pPr>
        <w:jc w:val="both"/>
      </w:pPr>
      <w:r>
        <w:t>Отопление = 0    ,</w:t>
      </w:r>
    </w:p>
    <w:p w:rsidR="00E965FC" w:rsidRDefault="00E965FC" w:rsidP="0032268A">
      <w:pPr>
        <w:jc w:val="both"/>
      </w:pPr>
      <w:r w:rsidRPr="00010386">
        <w:rPr>
          <w:u w:val="single"/>
        </w:rPr>
        <w:t xml:space="preserve">Весь </w:t>
      </w:r>
      <w:r w:rsidRPr="00010386">
        <w:rPr>
          <w:u w:val="single"/>
          <w:lang w:val="en-US"/>
        </w:rPr>
        <w:t>V</w:t>
      </w:r>
      <w:r w:rsidRPr="00010386">
        <w:rPr>
          <w:u w:val="single"/>
        </w:rPr>
        <w:t xml:space="preserve"> Тепла распределяется на потребителей пропорционально потребленным кубам</w:t>
      </w:r>
      <w:r>
        <w:t>.</w:t>
      </w:r>
    </w:p>
    <w:p w:rsidR="00E965FC" w:rsidRDefault="00E965FC" w:rsidP="0032268A">
      <w:pPr>
        <w:jc w:val="both"/>
      </w:pPr>
    </w:p>
    <w:p w:rsidR="00E965FC" w:rsidRDefault="00E965FC" w:rsidP="0032268A">
      <w:pPr>
        <w:jc w:val="both"/>
      </w:pPr>
    </w:p>
    <w:p w:rsidR="00E965FC" w:rsidRDefault="00E965FC" w:rsidP="0032268A">
      <w:pPr>
        <w:jc w:val="both"/>
      </w:pPr>
      <w:r>
        <w:t>Тепло потребленное в июне = 56,3 Гкал</w:t>
      </w:r>
    </w:p>
    <w:p w:rsidR="00E965FC" w:rsidRDefault="00E965FC" w:rsidP="0032268A">
      <w:pPr>
        <w:jc w:val="both"/>
      </w:pPr>
      <w:r>
        <w:rPr>
          <w:lang w:val="en-US"/>
        </w:rPr>
        <w:t>V</w:t>
      </w:r>
      <w:r>
        <w:t xml:space="preserve"> ГВС  (норм +ИПУ) = 372,793</w:t>
      </w:r>
    </w:p>
    <w:p w:rsidR="00E965FC" w:rsidRDefault="00E965FC" w:rsidP="0032268A">
      <w:pPr>
        <w:jc w:val="both"/>
      </w:pPr>
      <w:r>
        <w:t>Т.к. нет тепла и ОДН ГВС, коэффициент энтальпии рассчитывается плавающий.</w:t>
      </w:r>
    </w:p>
    <w:p w:rsidR="00E965FC" w:rsidRDefault="00E965FC" w:rsidP="0032268A">
      <w:pPr>
        <w:jc w:val="both"/>
      </w:pPr>
      <w:r>
        <w:t>:</w:t>
      </w:r>
    </w:p>
    <w:p w:rsidR="00E965FC" w:rsidRDefault="00E965FC" w:rsidP="0032268A">
      <w:pPr>
        <w:jc w:val="both"/>
      </w:pPr>
      <w:r>
        <w:t>56,3/372,793 = 0,1510 (за июнь)</w:t>
      </w:r>
    </w:p>
    <w:p w:rsidR="00E965FC" w:rsidRDefault="00E965FC" w:rsidP="0032268A">
      <w:pPr>
        <w:jc w:val="both"/>
      </w:pPr>
      <w:r>
        <w:t>Дораспределение за июнь составило:</w:t>
      </w:r>
    </w:p>
    <w:p w:rsidR="00E965FC" w:rsidRDefault="00E965FC" w:rsidP="0032268A">
      <w:pPr>
        <w:jc w:val="both"/>
      </w:pPr>
      <w:r>
        <w:t>ГВС подогрев = 4 куба за июнь*0,1510*1144,34 = 691,18 руб.</w:t>
      </w:r>
    </w:p>
    <w:p w:rsidR="00E965FC" w:rsidRDefault="00E965FC" w:rsidP="0032268A">
      <w:pPr>
        <w:jc w:val="both"/>
      </w:pPr>
      <w:r>
        <w:t>Т.к. личное потребление ГВС прошло в сумме 288,37 руб., а перераспределение составило 691,18 руб.</w:t>
      </w:r>
    </w:p>
    <w:p w:rsidR="00E965FC" w:rsidRDefault="00E965FC" w:rsidP="0032268A">
      <w:pPr>
        <w:jc w:val="both"/>
      </w:pPr>
      <w:r>
        <w:t>Разница к доначислению равна = 691,18 – 288,37 = 402,81 (прошло как доначисление в июле за июнь по ГВС подогрев).</w:t>
      </w:r>
    </w:p>
    <w:p w:rsidR="00E965FC" w:rsidRDefault="00E965FC" w:rsidP="0032268A">
      <w:pPr>
        <w:jc w:val="both"/>
      </w:pPr>
    </w:p>
    <w:p w:rsidR="00E965FC" w:rsidRDefault="00E965FC" w:rsidP="00707EA2">
      <w:pPr>
        <w:jc w:val="center"/>
      </w:pPr>
      <w:r>
        <w:t>Начисление</w:t>
      </w:r>
    </w:p>
    <w:p w:rsidR="00E965FC" w:rsidRDefault="00E965FC" w:rsidP="00707EA2">
      <w:pPr>
        <w:jc w:val="center"/>
      </w:pPr>
    </w:p>
    <w:p w:rsidR="00E965FC" w:rsidRDefault="00E965FC" w:rsidP="00707EA2">
      <w:pPr>
        <w:jc w:val="both"/>
      </w:pPr>
      <w:r>
        <w:t>ХВС по дому : 582,082 = (норм 31,158 + 742,413 ИПУ) , ОДН ХВС = -191,49</w:t>
      </w:r>
    </w:p>
    <w:p w:rsidR="00E965FC" w:rsidRDefault="00E965FC" w:rsidP="00707EA2">
      <w:pPr>
        <w:jc w:val="both"/>
      </w:pPr>
      <w:r>
        <w:t>ГВС по дому: 396,388 = (норм 22,122 + №74,266 ИПУ) , ОДН ГВС = 0</w:t>
      </w:r>
    </w:p>
    <w:p w:rsidR="00E965FC" w:rsidRDefault="00E965FC" w:rsidP="00707EA2">
      <w:pPr>
        <w:jc w:val="both"/>
      </w:pPr>
    </w:p>
    <w:p w:rsidR="00E965FC" w:rsidRDefault="00E965FC" w:rsidP="00707EA2">
      <w:pPr>
        <w:jc w:val="both"/>
      </w:pPr>
      <w:r>
        <w:t>Отрицательный ОДН распределяется на лицевые счета  пропорционально проживающим:</w:t>
      </w:r>
    </w:p>
    <w:p w:rsidR="00E965FC" w:rsidRDefault="00E965FC" w:rsidP="00707EA2">
      <w:pPr>
        <w:jc w:val="both"/>
      </w:pPr>
      <w:r>
        <w:t>(210 проживающих)</w:t>
      </w:r>
    </w:p>
    <w:p w:rsidR="00E965FC" w:rsidRDefault="00E965FC" w:rsidP="00707EA2">
      <w:pPr>
        <w:jc w:val="both"/>
      </w:pPr>
      <w:r>
        <w:t>-191,49/210 = -0,912</w:t>
      </w:r>
    </w:p>
    <w:p w:rsidR="00E965FC" w:rsidRDefault="00E965FC" w:rsidP="00707EA2">
      <w:pPr>
        <w:jc w:val="both"/>
      </w:pPr>
    </w:p>
    <w:p w:rsidR="00E965FC" w:rsidRDefault="00E965FC" w:rsidP="00707EA2">
      <w:pPr>
        <w:jc w:val="both"/>
      </w:pPr>
      <w:r>
        <w:t>В июле в кв.</w:t>
      </w:r>
      <w:r w:rsidRPr="00951717">
        <w:t xml:space="preserve"> </w:t>
      </w:r>
      <w:r>
        <w:t>прописано 2 человека</w:t>
      </w:r>
    </w:p>
    <w:p w:rsidR="00E965FC" w:rsidRDefault="00E965FC" w:rsidP="00707EA2">
      <w:pPr>
        <w:jc w:val="both"/>
      </w:pPr>
    </w:p>
    <w:p w:rsidR="00E965FC" w:rsidRDefault="00E965FC" w:rsidP="00707EA2">
      <w:pPr>
        <w:jc w:val="both"/>
      </w:pPr>
      <w:r>
        <w:t xml:space="preserve">Экономия ОДН распределяется на личный расход ХВС за июль: </w:t>
      </w:r>
    </w:p>
    <w:p w:rsidR="00E965FC" w:rsidRDefault="00E965FC" w:rsidP="00707EA2">
      <w:pPr>
        <w:jc w:val="both"/>
      </w:pPr>
      <w:r>
        <w:t>0,912*2 чел = 1,8237  куба</w:t>
      </w:r>
    </w:p>
    <w:p w:rsidR="00E965FC" w:rsidRDefault="00E965FC" w:rsidP="00707EA2">
      <w:pPr>
        <w:jc w:val="both"/>
      </w:pPr>
      <w:r>
        <w:t>Что в рублях составило: 1,8237*16,5  = 30,09руб</w:t>
      </w:r>
    </w:p>
    <w:p w:rsidR="00E965FC" w:rsidRDefault="00E965FC" w:rsidP="00707EA2">
      <w:pPr>
        <w:jc w:val="both"/>
      </w:pPr>
    </w:p>
    <w:p w:rsidR="00E965FC" w:rsidRDefault="00E965FC" w:rsidP="00707EA2">
      <w:pPr>
        <w:jc w:val="both"/>
      </w:pPr>
      <w:r>
        <w:t>Личное потребление в июле по ХВС составило = 4 куба</w:t>
      </w:r>
    </w:p>
    <w:p w:rsidR="00E965FC" w:rsidRDefault="00E965FC" w:rsidP="00707EA2">
      <w:pPr>
        <w:jc w:val="both"/>
      </w:pPr>
    </w:p>
    <w:p w:rsidR="00E965FC" w:rsidRDefault="00E965FC" w:rsidP="00707EA2">
      <w:pPr>
        <w:jc w:val="both"/>
      </w:pPr>
      <w:r>
        <w:t>ХВС = 4 куба – 1,8238 куба (экономия) = 2,1763*16,5 = 35,91 рублей.</w:t>
      </w:r>
    </w:p>
    <w:p w:rsidR="00E965FC" w:rsidRDefault="00E965FC" w:rsidP="00707EA2">
      <w:pPr>
        <w:jc w:val="both"/>
      </w:pPr>
    </w:p>
    <w:p w:rsidR="00E965FC" w:rsidRDefault="00E965FC" w:rsidP="00E07273">
      <w:pPr>
        <w:jc w:val="center"/>
      </w:pPr>
      <w:r>
        <w:t>АВГУСТ 2016</w:t>
      </w:r>
    </w:p>
    <w:p w:rsidR="00E965FC" w:rsidRDefault="00E965FC" w:rsidP="00E07273">
      <w:pPr>
        <w:jc w:val="center"/>
      </w:pPr>
    </w:p>
    <w:p w:rsidR="00E965FC" w:rsidRDefault="00E965FC" w:rsidP="00E07273">
      <w:pPr>
        <w:jc w:val="both"/>
      </w:pPr>
      <w:r>
        <w:t>1) Вернулись к ГВС ОДН;</w:t>
      </w:r>
    </w:p>
    <w:p w:rsidR="00E965FC" w:rsidRDefault="00E965FC" w:rsidP="00E07273">
      <w:pPr>
        <w:jc w:val="both"/>
      </w:pPr>
      <w:r>
        <w:t>2) Вернулись к 1/12 при расчетах за отопление.</w:t>
      </w:r>
    </w:p>
    <w:p w:rsidR="00E965FC" w:rsidRDefault="00E965FC" w:rsidP="00E07273">
      <w:pPr>
        <w:jc w:val="both"/>
      </w:pPr>
    </w:p>
    <w:p w:rsidR="00E965FC" w:rsidRDefault="00E965FC" w:rsidP="00E07273">
      <w:pPr>
        <w:jc w:val="both"/>
      </w:pPr>
      <w:r>
        <w:t>ХВС ОДН сторнировался в ГВС ОДН</w:t>
      </w:r>
    </w:p>
    <w:p w:rsidR="00E965FC" w:rsidRDefault="00E965FC" w:rsidP="00E07273">
      <w:pPr>
        <w:jc w:val="both"/>
      </w:pPr>
    </w:p>
    <w:p w:rsidR="00E965FC" w:rsidRDefault="00E965FC" w:rsidP="00E07273">
      <w:pPr>
        <w:jc w:val="both"/>
      </w:pPr>
      <w:r>
        <w:t>Доначислили отопление за 2 мес: 1102,68 (за июнь по тарифу 1134,44) + 1141,46 (за июль по тарифу 1184,39) = 2244,14 рублей</w:t>
      </w:r>
    </w:p>
    <w:p w:rsidR="00E965FC" w:rsidRDefault="00E965FC" w:rsidP="00E07273">
      <w:pPr>
        <w:jc w:val="both"/>
      </w:pPr>
    </w:p>
    <w:p w:rsidR="00E965FC" w:rsidRDefault="00E965FC" w:rsidP="00E07273">
      <w:pPr>
        <w:jc w:val="both"/>
      </w:pPr>
      <w:r>
        <w:t>ГВС ОДН подогрев  доначислился за июнь в сумме 219,94рублей</w:t>
      </w:r>
    </w:p>
    <w:p w:rsidR="00E965FC" w:rsidRDefault="00E965FC" w:rsidP="00E07273">
      <w:pPr>
        <w:jc w:val="both"/>
      </w:pPr>
      <w:r>
        <w:t>ГВС подогрев сторнировался в сумме -469,01</w:t>
      </w:r>
    </w:p>
    <w:p w:rsidR="00E965FC" w:rsidRDefault="00E965FC" w:rsidP="00E07273">
      <w:pPr>
        <w:jc w:val="both"/>
      </w:pPr>
      <w:r>
        <w:t>(402,81, которое прошло как доначисление в июне)</w:t>
      </w:r>
    </w:p>
    <w:p w:rsidR="00E965FC" w:rsidRDefault="00E965FC" w:rsidP="00E07273">
      <w:pPr>
        <w:jc w:val="both"/>
      </w:pPr>
    </w:p>
    <w:p w:rsidR="00E965FC" w:rsidRDefault="00E965FC" w:rsidP="00E07273">
      <w:pPr>
        <w:jc w:val="both"/>
      </w:pPr>
    </w:p>
    <w:p w:rsidR="00E965FC" w:rsidRDefault="00E965FC" w:rsidP="00E07273">
      <w:pPr>
        <w:jc w:val="center"/>
      </w:pPr>
    </w:p>
    <w:p w:rsidR="00E965FC" w:rsidRPr="001B1DE6" w:rsidRDefault="00E965FC" w:rsidP="00707EA2">
      <w:pPr>
        <w:jc w:val="both"/>
      </w:pPr>
    </w:p>
    <w:p w:rsidR="00E965FC" w:rsidRDefault="00E965FC" w:rsidP="0032268A">
      <w:pPr>
        <w:jc w:val="both"/>
      </w:pPr>
    </w:p>
    <w:p w:rsidR="00E965FC" w:rsidRPr="0032268A" w:rsidRDefault="00E965FC" w:rsidP="0032268A">
      <w:pPr>
        <w:jc w:val="center"/>
      </w:pP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</w:p>
    <w:p w:rsidR="00E965FC" w:rsidRDefault="00E965FC" w:rsidP="000F00D7">
      <w:pPr>
        <w:jc w:val="both"/>
      </w:pPr>
    </w:p>
    <w:p w:rsidR="00E965FC" w:rsidRPr="000F00D7" w:rsidRDefault="00E965FC" w:rsidP="000F00D7">
      <w:pPr>
        <w:jc w:val="both"/>
      </w:pPr>
    </w:p>
    <w:p w:rsidR="00E965FC" w:rsidRDefault="00E965FC" w:rsidP="000F00D7">
      <w:pPr>
        <w:jc w:val="both"/>
      </w:pPr>
    </w:p>
    <w:sectPr w:rsidR="00E965FC" w:rsidSect="0038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D7"/>
    <w:rsid w:val="00010386"/>
    <w:rsid w:val="0009489B"/>
    <w:rsid w:val="000F00D7"/>
    <w:rsid w:val="00186480"/>
    <w:rsid w:val="001967F0"/>
    <w:rsid w:val="001B1DE6"/>
    <w:rsid w:val="00206B1C"/>
    <w:rsid w:val="0032268A"/>
    <w:rsid w:val="0038267F"/>
    <w:rsid w:val="006D39FA"/>
    <w:rsid w:val="00707EA2"/>
    <w:rsid w:val="0072338F"/>
    <w:rsid w:val="008F1CD8"/>
    <w:rsid w:val="00951717"/>
    <w:rsid w:val="00B45F2D"/>
    <w:rsid w:val="00BC4FF6"/>
    <w:rsid w:val="00D330BF"/>
    <w:rsid w:val="00DF044D"/>
    <w:rsid w:val="00E07273"/>
    <w:rsid w:val="00E965FC"/>
    <w:rsid w:val="00ED56BD"/>
    <w:rsid w:val="00F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404</Words>
  <Characters>2303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ИЮНЬ 2016</dc:title>
  <dc:subject/>
  <dc:creator>Марина</dc:creator>
  <cp:keywords/>
  <dc:description/>
  <cp:lastModifiedBy>Администратор</cp:lastModifiedBy>
  <cp:revision>3</cp:revision>
  <dcterms:created xsi:type="dcterms:W3CDTF">2016-09-05T05:13:00Z</dcterms:created>
  <dcterms:modified xsi:type="dcterms:W3CDTF">2016-09-08T05:04:00Z</dcterms:modified>
</cp:coreProperties>
</file>