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3471"/>
        <w:gridCol w:w="7371"/>
        <w:gridCol w:w="3300"/>
      </w:tblGrid>
      <w:tr w:rsidR="00096953" w:rsidRPr="00090D73" w:rsidTr="00B55F78">
        <w:trPr>
          <w:cantSplit/>
          <w:trHeight w:val="72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1" w:type="dxa"/>
            <w:vAlign w:val="center"/>
          </w:tcPr>
          <w:p w:rsidR="00096953" w:rsidRPr="00025960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5960">
              <w:rPr>
                <w:rFonts w:ascii="Times New Roman" w:hAnsi="Times New Roman" w:cs="Times New Roman"/>
              </w:rPr>
              <w:t>Наименование</w:t>
            </w:r>
          </w:p>
          <w:p w:rsidR="00096953" w:rsidRPr="00025960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5960">
              <w:rPr>
                <w:rFonts w:ascii="Times New Roman" w:hAnsi="Times New Roman" w:cs="Times New Roman"/>
              </w:rPr>
              <w:t>образовательной программы,</w:t>
            </w:r>
          </w:p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5960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096953" w:rsidRPr="00090D73" w:rsidRDefault="00096953" w:rsidP="00B55F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6953" w:rsidRPr="00090D73" w:rsidTr="00B55F78">
        <w:trPr>
          <w:cantSplit/>
          <w:trHeight w:val="72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Align w:val="center"/>
          </w:tcPr>
          <w:p w:rsidR="00096953" w:rsidRPr="00090D73" w:rsidRDefault="00096953" w:rsidP="00B55F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Водитель автотранспортных средств категорий В, С, Д.</w:t>
            </w:r>
          </w:p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096953" w:rsidRPr="00090D73" w:rsidRDefault="00096953" w:rsidP="00B55F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6953" w:rsidRPr="00090D73" w:rsidTr="00B55F78">
        <w:trPr>
          <w:cantSplit/>
          <w:trHeight w:val="65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Align w:val="center"/>
          </w:tcPr>
          <w:p w:rsidR="00096953" w:rsidRPr="00025960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5960">
              <w:rPr>
                <w:rFonts w:ascii="Times New Roman" w:hAnsi="Times New Roman" w:cs="Times New Roman"/>
              </w:rPr>
              <w:t>Предметы, дисциплины</w:t>
            </w:r>
          </w:p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25960">
              <w:rPr>
                <w:rFonts w:ascii="Times New Roman" w:hAnsi="Times New Roman" w:cs="Times New Roman"/>
              </w:rPr>
              <w:t>в соответствии с учебным планом</w:t>
            </w: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месторасположения</w:t>
            </w:r>
          </w:p>
        </w:tc>
      </w:tr>
      <w:tr w:rsidR="00096953" w:rsidRPr="00090D73" w:rsidTr="00B55F78">
        <w:trPr>
          <w:cantSplit/>
          <w:trHeight w:val="65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Align w:val="center"/>
          </w:tcPr>
          <w:p w:rsidR="00096953" w:rsidRPr="00B55F78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5F78">
              <w:rPr>
                <w:rFonts w:ascii="Times New Roman" w:hAnsi="Times New Roman" w:cs="Times New Roman"/>
              </w:rPr>
              <w:t>Вождение автотранспортных средств категорий В, С,  Д</w:t>
            </w:r>
          </w:p>
        </w:tc>
        <w:tc>
          <w:tcPr>
            <w:tcW w:w="7371" w:type="dxa"/>
          </w:tcPr>
          <w:p w:rsidR="00096953" w:rsidRPr="00090D73" w:rsidRDefault="00096953" w:rsidP="00B55F78">
            <w:pPr>
              <w:rPr>
                <w:b/>
                <w:bCs/>
                <w:sz w:val="20"/>
                <w:szCs w:val="20"/>
                <w:u w:val="single"/>
              </w:rPr>
            </w:pPr>
            <w:r w:rsidRPr="00090D73">
              <w:rPr>
                <w:b/>
                <w:bCs/>
                <w:sz w:val="20"/>
                <w:szCs w:val="20"/>
                <w:u w:val="single"/>
              </w:rPr>
              <w:t xml:space="preserve">Учебные автомобили: </w:t>
            </w:r>
          </w:p>
          <w:p w:rsidR="00096953" w:rsidRDefault="00096953" w:rsidP="00B5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ChevroletLacetti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ВАЗ 21124</w:t>
            </w:r>
          </w:p>
          <w:p w:rsidR="00096953" w:rsidRPr="00090D73" w:rsidRDefault="00096953" w:rsidP="00B55F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0D73">
              <w:rPr>
                <w:rFonts w:ascii="Times New Roman" w:hAnsi="Times New Roman" w:cs="Times New Roman"/>
              </w:rPr>
              <w:t>- ЗИЛ СААЗ – 4545</w:t>
            </w:r>
          </w:p>
          <w:p w:rsidR="0009695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КАМАЗ55111-15</w:t>
            </w:r>
          </w:p>
          <w:p w:rsidR="00096953" w:rsidRDefault="00096953" w:rsidP="00B5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ПАЗ 320530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>и ТО транспортных средств как объектов управления</w:t>
            </w: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  <w:b/>
                <w:bCs/>
              </w:rPr>
              <w:t>Кабинет устройства автомобилей: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  <w:u w:val="single"/>
                <w:lang w:eastAsia="ar-SA"/>
              </w:rPr>
            </w:pPr>
            <w:r w:rsidRPr="00090D73">
              <w:rPr>
                <w:sz w:val="20"/>
                <w:szCs w:val="20"/>
                <w:u w:val="single"/>
                <w:lang w:eastAsia="ar-SA"/>
              </w:rPr>
              <w:t>Наглядные пособия: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Силовая установка «КамАЗ» (в сборе)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Главные передачи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Промежуточный мост КамАЗа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Карданная передача «ЗИЛ»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Коробка перемены передач «ЗИЛ»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Набор деталей и агрегатов двигателей и автомобилей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  <w:u w:val="single"/>
                <w:lang w:eastAsia="ar-SA"/>
              </w:rPr>
            </w:pPr>
            <w:r w:rsidRPr="00090D73">
              <w:rPr>
                <w:sz w:val="20"/>
                <w:szCs w:val="20"/>
                <w:u w:val="single"/>
                <w:lang w:eastAsia="ar-SA"/>
              </w:rPr>
              <w:t>Стенды: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Система питания (дизель), смазки.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Тормозная система (дисковая, барабанная, пневматическая, гидравлическая).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Газобаллонное оборудование.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Рулевое управление и передняя подвеска.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Электрооборудование.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  <w:u w:val="single"/>
                <w:lang w:eastAsia="ar-SA"/>
              </w:rPr>
            </w:pPr>
            <w:r w:rsidRPr="00090D73">
              <w:rPr>
                <w:sz w:val="20"/>
                <w:szCs w:val="20"/>
                <w:u w:val="single"/>
                <w:lang w:eastAsia="ar-SA"/>
              </w:rPr>
              <w:t>Модели: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Двигатель «КамАЗ» (в разрезе)</w:t>
            </w:r>
          </w:p>
          <w:p w:rsidR="00096953" w:rsidRPr="00090D73" w:rsidRDefault="00096953" w:rsidP="00B55F78">
            <w:pPr>
              <w:tabs>
                <w:tab w:val="left" w:pos="772"/>
              </w:tabs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Раздаточная коробка автомобиля «ЗИЛ-131» (в разрезе)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Коробка передач автомобиля «КамАЗ», «ЗИЛ».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Компьютер 1 шт.</w:t>
            </w:r>
          </w:p>
          <w:p w:rsidR="00096953" w:rsidRPr="00090D73" w:rsidRDefault="00096953" w:rsidP="00B55F7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</w:rPr>
              <w:t>Мультимедийный проектор 1 шт.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652425</w:t>
            </w:r>
            <w:r w:rsidRPr="00090D73">
              <w:rPr>
                <w:sz w:val="20"/>
                <w:szCs w:val="20"/>
              </w:rPr>
              <w:t>, Кемеровская область,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г.Березовский, пр.Ленина,39</w:t>
            </w: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  <w:b/>
                <w:bCs/>
              </w:rPr>
              <w:t>Лаборатория диагностики электрических и электронных систем автомобиля: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Рабочее место преподавателя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Рабочие места обучающихся</w:t>
            </w:r>
          </w:p>
          <w:p w:rsidR="00096953" w:rsidRPr="00090D73" w:rsidRDefault="00096953" w:rsidP="00B55F78">
            <w:pPr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Стенды: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Система освещения автомобиля.</w:t>
            </w:r>
          </w:p>
          <w:p w:rsidR="00096953" w:rsidRPr="00090D73" w:rsidRDefault="00096953" w:rsidP="00B55F78">
            <w:pPr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Оборудование и инструменты: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измерительные  приборы и устройства;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- генератор,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стартер,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звуковой сигнал.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</w:rPr>
              <w:t>Базовые схемы элементов электрооборудования.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652425</w:t>
            </w:r>
            <w:r w:rsidRPr="00090D73">
              <w:rPr>
                <w:sz w:val="20"/>
                <w:szCs w:val="20"/>
              </w:rPr>
              <w:t>, Кемеровская область,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г.Березовский, пр.Ленина,39</w:t>
            </w: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  <w:b/>
                <w:bCs/>
              </w:rPr>
              <w:t>Лаборатории диагностики электрических и электронных систем автомобиля; ремонта двигателей; ремонта трансмиссий, ходовой части и механизмов управления: мастерская по ремонту и обслуживанию автомобилей: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Рабочее место преподавателя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Рабочие места обучающихся</w:t>
            </w:r>
          </w:p>
          <w:p w:rsidR="00096953" w:rsidRPr="00090D73" w:rsidRDefault="00096953" w:rsidP="00B55F78">
            <w:pPr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Стенды: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Система освещения автомобиля.</w:t>
            </w:r>
          </w:p>
          <w:p w:rsidR="00096953" w:rsidRPr="00090D73" w:rsidRDefault="00096953" w:rsidP="00B55F78">
            <w:pPr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Оборудование и инструменты: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измерительные  приборы и устройства;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- генератор,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стартер,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звуковой сигнал.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90D73">
              <w:rPr>
                <w:rFonts w:ascii="Times New Roman" w:hAnsi="Times New Roman" w:cs="Times New Roman"/>
              </w:rPr>
              <w:t>Базовые схемы элементов электрооборудования.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Действующие модели: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Москвич - 412.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ВАЗ-2107.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Модели: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Двигатель КАМАЗ в разрезе.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Двигатель ГАЗ в разрезе.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Наглядные пособия: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плакаты ЗИЛ.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плакаты КАМАЗ.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Стенды: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Устройство автомобилей категории «С».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Устройство автомобилей категории «В».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Оборудование и инструменты: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Ведущие мосты КАМАЗ.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Оборудование для замера компрессии.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90D73">
              <w:rPr>
                <w:rFonts w:ascii="Times New Roman" w:hAnsi="Times New Roman" w:cs="Times New Roman"/>
              </w:rPr>
              <w:t>- Установки: зажигания, определения угла замкнутого состояния кулачков, измерения давления в системе смазки.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652425</w:t>
            </w:r>
            <w:r w:rsidRPr="00090D73">
              <w:rPr>
                <w:sz w:val="20"/>
                <w:szCs w:val="20"/>
              </w:rPr>
              <w:t>, Кемеровская область,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г.Березовский, пр.Ленина,39</w:t>
            </w: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  <w:vMerge w:val="restart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 w:val="restart"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</w:tcPr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b/>
                <w:bCs/>
                <w:sz w:val="20"/>
                <w:szCs w:val="20"/>
              </w:rPr>
              <w:t xml:space="preserve">- </w:t>
            </w:r>
            <w:r w:rsidRPr="00090D73">
              <w:rPr>
                <w:sz w:val="20"/>
                <w:szCs w:val="20"/>
              </w:rPr>
              <w:t xml:space="preserve">стенды по устройству автомобилей категории «В», «С»;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оборудование для диагностики автотранспортных средств: стенд для регулировки форсунок, газоанализатор, тестор давления масла, компресометр, стробоскоп;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шиномонтажное, балансировочное оборудование, компрессор;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оборудование для мойки автомобилей- KARCHER,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- комплекты ключей, необходимые для ТО и ремонта;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наглядные пособия;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 - действующие двигателями: Москвич 412, ВАЗ 2107;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- монтажные двигатели для отработки навыков по их ремонту: Москвич 412 (1 шт.), ВАЗ 2107 (1 шт.); 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90D73">
              <w:rPr>
                <w:rFonts w:ascii="Times New Roman" w:hAnsi="Times New Roman" w:cs="Times New Roman"/>
              </w:rPr>
              <w:t>- наглядные пособия в разрезе узлов автомобилей.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  <w:lang w:eastAsia="ar-SA"/>
              </w:rPr>
            </w:pPr>
            <w:r w:rsidRPr="00090D73">
              <w:rPr>
                <w:sz w:val="20"/>
                <w:szCs w:val="20"/>
                <w:u w:val="single"/>
                <w:lang w:eastAsia="ar-SA"/>
              </w:rPr>
              <w:t>1. Стенды: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 xml:space="preserve">- Кривошипно-шатунный и газораспределительный 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механизм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Система охлаждения, питания (карбюратор), зажига-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ния, смазки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Тормозная система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Система электрооборудования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Автомобильная аптечка первой помощи</w:t>
            </w:r>
          </w:p>
          <w:p w:rsidR="00096953" w:rsidRPr="00090D73" w:rsidRDefault="00096953" w:rsidP="00B55F78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Дорожные знаки -  8 шт.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2. Двигатель «ГАЗ-53» (в разрезе)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3. Система зажигания.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4. Стенд проверки топливных насосов, форсунок, гене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ратора.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5. Система освещения автомобиля, радиатор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 xml:space="preserve"> (в разрезе), топливный бак в (разрезе), система 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питания дизельного двигателя, ГРМ.</w:t>
            </w:r>
          </w:p>
          <w:p w:rsidR="00096953" w:rsidRPr="00090D73" w:rsidRDefault="00096953" w:rsidP="00B55F78">
            <w:pPr>
              <w:rPr>
                <w:sz w:val="20"/>
                <w:szCs w:val="20"/>
                <w:u w:val="single"/>
                <w:lang w:eastAsia="ar-SA"/>
              </w:rPr>
            </w:pPr>
            <w:r w:rsidRPr="00090D73">
              <w:rPr>
                <w:sz w:val="20"/>
                <w:szCs w:val="20"/>
                <w:u w:val="single"/>
                <w:lang w:eastAsia="ar-SA"/>
              </w:rPr>
              <w:t>2. Макеты: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1. Зарядное устройство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 xml:space="preserve">2. Верстак 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3.Аккумуляторная батарея (в разрезе)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4. Источник для ручной и дуговой сварки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5. Газоанализатор «Инфракар» - 1шт.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  <w:lang w:eastAsia="ar-SA"/>
              </w:rPr>
              <w:t>6. Горелка – 1шт.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Стенд для шиномонтажа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Стенд для балансировки колес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Компрессорная установка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Верстаки</w:t>
            </w:r>
          </w:p>
          <w:p w:rsidR="00096953" w:rsidRPr="00090D73" w:rsidRDefault="00096953" w:rsidP="00B55F78">
            <w:pPr>
              <w:rPr>
                <w:b/>
                <w:bCs/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  <w:vMerge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096953" w:rsidRPr="00090D73" w:rsidRDefault="00096953" w:rsidP="00B55F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Теоретическая</w:t>
            </w:r>
          </w:p>
          <w:p w:rsidR="0009695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водителя автомобилей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кат.В,С, Д.</w:t>
            </w: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  <w:b/>
                <w:bCs/>
              </w:rPr>
              <w:t>Кабинет правил безопасности дорожного движения; тренажеры, тренажерные комплексы по вождению автомобиля: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Автомобильный тренажер «АТК-03 РЭ»</w:t>
            </w:r>
          </w:p>
          <w:p w:rsidR="0009695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Лицензионное программное обеспечение-«Интерактивная автошкола 3</w:t>
            </w:r>
            <w:r w:rsidRPr="00090D73">
              <w:rPr>
                <w:sz w:val="20"/>
                <w:szCs w:val="20"/>
                <w:lang w:val="en-US" w:eastAsia="ar-SA"/>
              </w:rPr>
              <w:t>D</w:t>
            </w:r>
            <w:r w:rsidRPr="00090D73">
              <w:rPr>
                <w:sz w:val="20"/>
                <w:szCs w:val="20"/>
                <w:lang w:eastAsia="ar-SA"/>
              </w:rPr>
              <w:t xml:space="preserve"> инструктор»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 xml:space="preserve">Лицензионное программное обеспечение-«Интерактивная </w:t>
            </w:r>
            <w:r>
              <w:rPr>
                <w:sz w:val="20"/>
                <w:szCs w:val="20"/>
                <w:lang w:eastAsia="ar-SA"/>
              </w:rPr>
              <w:t>.Пассажирский транспорт</w:t>
            </w:r>
            <w:r w:rsidRPr="00090D73">
              <w:rPr>
                <w:sz w:val="20"/>
                <w:szCs w:val="20"/>
                <w:lang w:eastAsia="ar-SA"/>
              </w:rPr>
              <w:t>»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lang w:eastAsia="ar-SA"/>
              </w:rPr>
            </w:pP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Унифицированная панорамная магнитная доска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 xml:space="preserve"> «Светофоры в дорожных ситуациях»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(с набором автомобилей)</w:t>
            </w:r>
          </w:p>
          <w:p w:rsidR="00096953" w:rsidRPr="00090D73" w:rsidRDefault="00096953" w:rsidP="00B55F78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Стенды по устройству автомобилей категории «В»,</w:t>
            </w:r>
          </w:p>
          <w:p w:rsidR="00096953" w:rsidRPr="00090D73" w:rsidRDefault="00096953" w:rsidP="00B55F78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 «С»;</w:t>
            </w:r>
          </w:p>
          <w:p w:rsidR="00096953" w:rsidRPr="00090D73" w:rsidRDefault="00096953" w:rsidP="00B55F78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Плакаты по безопасности дорожного движения;</w:t>
            </w:r>
          </w:p>
          <w:p w:rsidR="00096953" w:rsidRPr="00090D73" w:rsidRDefault="00096953" w:rsidP="00B55F78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Мльтимедийный комплекс (ноутбук, проектор,</w:t>
            </w:r>
          </w:p>
          <w:p w:rsidR="00096953" w:rsidRPr="00090D73" w:rsidRDefault="00096953" w:rsidP="00B55F78">
            <w:pPr>
              <w:tabs>
                <w:tab w:val="left" w:pos="735"/>
              </w:tabs>
              <w:jc w:val="both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 интерактивная доска);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</w:rPr>
              <w:t>Компьютеры для сдачи экзамена по ПДД – 4 шт.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652425</w:t>
            </w:r>
            <w:r w:rsidRPr="00090D73">
              <w:rPr>
                <w:sz w:val="20"/>
                <w:szCs w:val="20"/>
              </w:rPr>
              <w:t>, Кемеровская область,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г.Березовский, пр.Ленина,39</w:t>
            </w:r>
          </w:p>
        </w:tc>
      </w:tr>
      <w:tr w:rsidR="00096953" w:rsidRPr="00090D73" w:rsidTr="00B55F78">
        <w:trPr>
          <w:cantSplit/>
          <w:trHeight w:val="3713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  <w:b/>
                <w:bCs/>
              </w:rPr>
              <w:t>Слесарная мастерская:</w:t>
            </w:r>
          </w:p>
          <w:p w:rsidR="00096953" w:rsidRPr="00090D73" w:rsidRDefault="00096953" w:rsidP="00B55F78">
            <w:pPr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Станки: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Заточной - 1 шт.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- Сверлильный - 1 шт.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2. </w:t>
            </w:r>
            <w:r w:rsidRPr="00090D73">
              <w:rPr>
                <w:sz w:val="20"/>
                <w:szCs w:val="20"/>
                <w:u w:val="single"/>
              </w:rPr>
              <w:t>Инструменты и оборудование: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Верстаки слесарные  с тисками(20 шт.)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Наборы слесарных инструментов (20 шт.)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Чертилки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Плита разметочная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Керны;  молотки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Циркули; линейки;  штангенциркули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Зубила; крейцмейсели; канавочники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Ножовки; ножницы; труборезы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Напильники; угольники; шаблоны для ключей; сверла;  плашки; метчики; воротки.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Резцы, сверла, лерки, мечики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Углошлифовальная машина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652425</w:t>
            </w:r>
            <w:r w:rsidRPr="00090D73">
              <w:rPr>
                <w:sz w:val="20"/>
                <w:szCs w:val="20"/>
              </w:rPr>
              <w:t xml:space="preserve"> Кемеровская область,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г.Березовский, пр.Ленина,39</w:t>
            </w: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7371" w:type="dxa"/>
          </w:tcPr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90D73">
              <w:rPr>
                <w:rFonts w:ascii="Times New Roman" w:hAnsi="Times New Roman" w:cs="Times New Roman"/>
                <w:b/>
                <w:bCs/>
              </w:rPr>
              <w:t>Лаборатории ремонта двигателей; ремонта трансмиссий, ходовой части и механизмов управления; сварочная мастерская; мастерская по ремонту и обслуживанию автомобилей: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Действующие модели: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Москвич - 412.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ВАЗ-2107.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Модели: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Двигатель КАМАЗ в разрезе.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Двигатель ГАЗ в разрезе.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Наглядные пособия: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плакаты ЗИЛ.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плакаты КАМАЗ.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Стенды: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Устройство автомобилей категории «С».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Устройство автомобилей категории «В».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Оборудование и инструменты: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Ведущие мосты КАМАЗ.</w:t>
            </w:r>
          </w:p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Оборудование для замера компрессии.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90D73">
              <w:rPr>
                <w:rFonts w:ascii="Times New Roman" w:hAnsi="Times New Roman" w:cs="Times New Roman"/>
              </w:rPr>
              <w:t>- Установки: зажигания, определения угла замкнутого состояния кулачков, измерения давления в системе смазки.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b/>
                <w:bCs/>
                <w:sz w:val="20"/>
                <w:szCs w:val="20"/>
              </w:rPr>
              <w:t xml:space="preserve">- </w:t>
            </w:r>
            <w:r w:rsidRPr="00090D73">
              <w:rPr>
                <w:sz w:val="20"/>
                <w:szCs w:val="20"/>
              </w:rPr>
              <w:t xml:space="preserve">стенды по устройству автомобилей категории «В», «С»;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оборудование для диагностики автотранспортных средств: стенд для регулировки форсунок, газоанализатор, тестор давления масла, компресометр, стробоскоп;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шиномонтажное, балансировочное оборудование, компрессор;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оборудование для мойки автомобилей- KARCHER,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- комплекты ключей, необходимые для ТО и ремонта;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- наглядные пособия;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 - действующие двигателями: Москвич 412, ВАЗ 2107;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- монтажные двигатели для отработки навыков по их ремонту: Москвич 412 (1 шт.), ВАЗ 2107 (1 шт.); 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090D73">
              <w:rPr>
                <w:rFonts w:ascii="Times New Roman" w:hAnsi="Times New Roman" w:cs="Times New Roman"/>
              </w:rPr>
              <w:t>- наглядные пособия в разрезе узлов автомобилей.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652425</w:t>
            </w:r>
            <w:r w:rsidRPr="00090D73">
              <w:rPr>
                <w:sz w:val="20"/>
                <w:szCs w:val="20"/>
              </w:rPr>
              <w:t xml:space="preserve"> Кемеровская область,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г.Березовский, пр.Ленина,39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652425</w:t>
            </w:r>
            <w:r w:rsidRPr="00090D73">
              <w:rPr>
                <w:sz w:val="20"/>
                <w:szCs w:val="20"/>
              </w:rPr>
              <w:t xml:space="preserve"> Кемеровская область,</w:t>
            </w:r>
          </w:p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г.Березовский, пр.Ленина,41</w:t>
            </w: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96953" w:rsidRPr="00090D73" w:rsidRDefault="00096953" w:rsidP="00B55F78">
            <w:pPr>
              <w:tabs>
                <w:tab w:val="left" w:pos="1312"/>
              </w:tabs>
              <w:suppressAutoHyphens/>
              <w:rPr>
                <w:sz w:val="20"/>
                <w:szCs w:val="20"/>
                <w:u w:val="single"/>
                <w:lang w:eastAsia="ar-SA"/>
              </w:rPr>
            </w:pPr>
            <w:r w:rsidRPr="00090D73">
              <w:rPr>
                <w:sz w:val="20"/>
                <w:szCs w:val="20"/>
                <w:u w:val="single"/>
                <w:lang w:eastAsia="ar-SA"/>
              </w:rPr>
              <w:t>Стенды: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 xml:space="preserve">- Кривошипно-шатунный и газораспределительный 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механизм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Система охлаждения, питания (карбюратор), зажига-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ния, смазки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Тормозная система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Система электрооборудования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Автомобильная аптечка первой помощи</w:t>
            </w:r>
          </w:p>
          <w:p w:rsidR="00096953" w:rsidRPr="00090D73" w:rsidRDefault="00096953" w:rsidP="00B55F78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Дорожные знаки -  8 шт.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Двигатель «ГАЗ-53» (в разрезе)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Система зажигания.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Стенд проверки топливных насосов, форсунок, гене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ратора.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 Система освещения автомобиля, радиатор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 xml:space="preserve"> (в разрезе), топливный бак в (разрезе), система 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питания дизельного двигателя, ГРМ.</w:t>
            </w:r>
          </w:p>
          <w:p w:rsidR="00096953" w:rsidRPr="00090D73" w:rsidRDefault="00096953" w:rsidP="00B55F78">
            <w:pPr>
              <w:rPr>
                <w:sz w:val="20"/>
                <w:szCs w:val="20"/>
                <w:u w:val="single"/>
                <w:lang w:eastAsia="ar-SA"/>
              </w:rPr>
            </w:pPr>
            <w:r w:rsidRPr="00090D73">
              <w:rPr>
                <w:sz w:val="20"/>
                <w:szCs w:val="20"/>
                <w:u w:val="single"/>
                <w:lang w:eastAsia="ar-SA"/>
              </w:rPr>
              <w:t>Макеты: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Зарядное устройство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 xml:space="preserve">- Верстак 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Аккумуляторная батарея (в разрезе)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Источник для ручной и дуговой сварки</w:t>
            </w:r>
          </w:p>
          <w:p w:rsidR="00096953" w:rsidRPr="00090D73" w:rsidRDefault="00096953" w:rsidP="00B55F78">
            <w:pPr>
              <w:rPr>
                <w:sz w:val="20"/>
                <w:szCs w:val="20"/>
                <w:lang w:eastAsia="ar-SA"/>
              </w:rPr>
            </w:pPr>
            <w:r w:rsidRPr="00090D73">
              <w:rPr>
                <w:sz w:val="20"/>
                <w:szCs w:val="20"/>
                <w:lang w:eastAsia="ar-SA"/>
              </w:rPr>
              <w:t>- Газоанализатор «Инфракар» - 1шт.</w:t>
            </w:r>
          </w:p>
          <w:p w:rsidR="00096953" w:rsidRPr="00090D73" w:rsidRDefault="00096953" w:rsidP="00B55F78">
            <w:pPr>
              <w:pStyle w:val="ConsPlusNonformat"/>
              <w:widowControl/>
              <w:rPr>
                <w:rFonts w:ascii="Times New Roman" w:hAnsi="Times New Roman" w:cs="Times New Roman"/>
                <w:lang w:eastAsia="ar-SA"/>
              </w:rPr>
            </w:pPr>
            <w:r w:rsidRPr="00090D73">
              <w:rPr>
                <w:rFonts w:ascii="Times New Roman" w:hAnsi="Times New Roman" w:cs="Times New Roman"/>
                <w:lang w:eastAsia="ar-SA"/>
              </w:rPr>
              <w:t>- Горелка – 1шт.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  <w:vMerge w:val="restart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 w:val="restart"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</w:tcPr>
          <w:p w:rsidR="00096953" w:rsidRPr="00090D73" w:rsidRDefault="00096953" w:rsidP="00B55F78">
            <w:pPr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  <w:u w:val="single"/>
              </w:rPr>
              <w:t>Станки:</w:t>
            </w:r>
          </w:p>
          <w:p w:rsidR="00096953" w:rsidRPr="00090D73" w:rsidRDefault="00096953" w:rsidP="00B55F78">
            <w:pPr>
              <w:rPr>
                <w:sz w:val="20"/>
                <w:szCs w:val="20"/>
                <w:u w:val="single"/>
              </w:rPr>
            </w:pPr>
            <w:r w:rsidRPr="00090D73">
              <w:rPr>
                <w:sz w:val="20"/>
                <w:szCs w:val="20"/>
              </w:rPr>
              <w:t>- Заточной - 1 шт.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- Сверлильный - 1 шт.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2. </w:t>
            </w:r>
            <w:r w:rsidRPr="00090D73">
              <w:rPr>
                <w:sz w:val="20"/>
                <w:szCs w:val="20"/>
                <w:u w:val="single"/>
              </w:rPr>
              <w:t>Инструменты и оборудование: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Верстаки слесарные  с тисками(20 шт.)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Наборы слесарных инструментов (20 шт.)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Чертилки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Плита разметочная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Керны;  молотки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Циркули; линейки;  штангенциркули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Зубила; крейцмейсели; канавочники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 xml:space="preserve">Ножовки; ножницы; труборезы 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Напильники; угольники; шаблоны для ключей; сверла;  плашки; метчики; воротки.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Резцы, сверла, лерки, мечики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Углошлифовальная машина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Верстак металлический - 3 шт.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Сварочные посты - 11 шт.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Щетка металлическая - 11 шт.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  <w:r w:rsidRPr="00090D73">
              <w:rPr>
                <w:sz w:val="20"/>
                <w:szCs w:val="20"/>
              </w:rPr>
              <w:t xml:space="preserve"> инструментов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Станок заточной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Углошлифовальная машина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Комплект средств индивидуальной защиты - 11 шт.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Огнетушители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Вытяжная вентиляция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Стенд для шиномонтажа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Стенд для балансировки колес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Компрессорная установка</w:t>
            </w:r>
          </w:p>
          <w:p w:rsidR="00096953" w:rsidRPr="00090D73" w:rsidRDefault="00096953" w:rsidP="00B55F78">
            <w:pPr>
              <w:tabs>
                <w:tab w:val="left" w:pos="1364"/>
              </w:tabs>
              <w:suppressAutoHyphens/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Верстаки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Набор инструментов</w:t>
            </w:r>
          </w:p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sz w:val="20"/>
                <w:szCs w:val="20"/>
              </w:rPr>
              <w:t>Подъемник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  <w:vMerge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Merge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096953" w:rsidRPr="00090D73" w:rsidRDefault="00096953" w:rsidP="00B55F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</w:tr>
      <w:tr w:rsidR="00096953" w:rsidRPr="00090D73" w:rsidTr="00B55F78">
        <w:trPr>
          <w:cantSplit/>
          <w:trHeight w:val="240"/>
        </w:trPr>
        <w:tc>
          <w:tcPr>
            <w:tcW w:w="568" w:type="dxa"/>
          </w:tcPr>
          <w:p w:rsidR="00096953" w:rsidRPr="00090D73" w:rsidRDefault="00096953" w:rsidP="00B55F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vAlign w:val="center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096953" w:rsidRPr="00090D73" w:rsidRDefault="00096953" w:rsidP="00B55F78">
            <w:pPr>
              <w:rPr>
                <w:sz w:val="20"/>
                <w:szCs w:val="20"/>
              </w:rPr>
            </w:pPr>
            <w:r w:rsidRPr="00090D73">
              <w:rPr>
                <w:b/>
                <w:bCs/>
                <w:sz w:val="20"/>
                <w:szCs w:val="20"/>
              </w:rPr>
              <w:t>Автодром</w:t>
            </w:r>
            <w:r>
              <w:rPr>
                <w:b/>
                <w:bCs/>
                <w:sz w:val="20"/>
                <w:szCs w:val="20"/>
              </w:rPr>
              <w:t xml:space="preserve"> (закрытая площадка) </w:t>
            </w:r>
            <w:r w:rsidRPr="00090D73">
              <w:rPr>
                <w:b/>
                <w:bCs/>
                <w:sz w:val="20"/>
                <w:szCs w:val="20"/>
              </w:rPr>
              <w:t xml:space="preserve">: </w:t>
            </w:r>
            <w:r w:rsidRPr="00090D73">
              <w:rPr>
                <w:sz w:val="20"/>
                <w:szCs w:val="20"/>
              </w:rPr>
              <w:t>имеет однородное асфальтное покрытие с разметкой, элемент «горка», ограждение по всему периметру, оборудован системой видеонаблюдения, освещением.</w:t>
            </w:r>
          </w:p>
        </w:tc>
        <w:tc>
          <w:tcPr>
            <w:tcW w:w="3300" w:type="dxa"/>
          </w:tcPr>
          <w:p w:rsidR="00096953" w:rsidRPr="00090D73" w:rsidRDefault="00096953" w:rsidP="00B55F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6953" w:rsidRDefault="00096953" w:rsidP="00B55F78">
      <w:pPr>
        <w:pStyle w:val="ConsPlusNonformat"/>
        <w:widowControl/>
        <w:jc w:val="both"/>
        <w:rPr>
          <w:rFonts w:cs="Times New Roman"/>
        </w:rPr>
      </w:pPr>
    </w:p>
    <w:sectPr w:rsidR="00096953" w:rsidSect="0074310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10B"/>
    <w:rsid w:val="00025960"/>
    <w:rsid w:val="00034E48"/>
    <w:rsid w:val="00090D73"/>
    <w:rsid w:val="00096953"/>
    <w:rsid w:val="0011787A"/>
    <w:rsid w:val="00172C65"/>
    <w:rsid w:val="003C12A8"/>
    <w:rsid w:val="00401FD7"/>
    <w:rsid w:val="00445EFD"/>
    <w:rsid w:val="0045716A"/>
    <w:rsid w:val="005977F2"/>
    <w:rsid w:val="005A2639"/>
    <w:rsid w:val="00687EB8"/>
    <w:rsid w:val="006C21CA"/>
    <w:rsid w:val="006F5F0E"/>
    <w:rsid w:val="0074310B"/>
    <w:rsid w:val="008B0E4C"/>
    <w:rsid w:val="008C4043"/>
    <w:rsid w:val="00904AA4"/>
    <w:rsid w:val="00935BA6"/>
    <w:rsid w:val="009B4437"/>
    <w:rsid w:val="00A752C7"/>
    <w:rsid w:val="00AA7695"/>
    <w:rsid w:val="00B55F78"/>
    <w:rsid w:val="00D25106"/>
    <w:rsid w:val="00D4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1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31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74310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7</Pages>
  <Words>1201</Words>
  <Characters>6852</Characters>
  <Application>Microsoft Office Outlook</Application>
  <DocSecurity>0</DocSecurity>
  <Lines>0</Lines>
  <Paragraphs>0</Paragraphs>
  <ScaleCrop>false</ScaleCrop>
  <Company>ГОУ КЦРЧР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Елена</dc:creator>
  <cp:keywords/>
  <dc:description/>
  <cp:lastModifiedBy>Direktor</cp:lastModifiedBy>
  <cp:revision>5</cp:revision>
  <dcterms:created xsi:type="dcterms:W3CDTF">2018-09-11T03:01:00Z</dcterms:created>
  <dcterms:modified xsi:type="dcterms:W3CDTF">2018-09-13T05:29:00Z</dcterms:modified>
</cp:coreProperties>
</file>