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  <w:rPr>
          <w:bCs/>
        </w:rPr>
      </w:pPr>
      <w:r>
        <w:rPr>
          <w:bCs/>
        </w:rPr>
        <w:t>ГБОУ «Плоскошская специальная  школа  -  интернат»</w:t>
      </w:r>
    </w:p>
    <w:tbl>
      <w:tblPr>
        <w:tblStyle w:val="9"/>
        <w:tblW w:w="937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5"/>
        <w:gridCol w:w="48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15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spacing w:before="75" w:beforeAutospacing="0" w:after="75" w:afterAutospacing="0" w:line="360" w:lineRule="auto"/>
              <w:jc w:val="center"/>
            </w:pPr>
            <w:r>
              <w:rPr>
                <w:b/>
                <w:bCs/>
              </w:rPr>
              <w:t>«Согласовано»</w:t>
            </w:r>
          </w:p>
          <w:p>
            <w:pPr>
              <w:pStyle w:val="4"/>
              <w:spacing w:before="75" w:beforeAutospacing="0" w:after="75" w:afterAutospacing="0" w:line="360" w:lineRule="auto"/>
            </w:pPr>
            <w:r>
              <w:t>Заместитель директора по УВР ГБОУ «Плоскошская специальная школа-интернат»</w:t>
            </w:r>
          </w:p>
          <w:p>
            <w:pPr>
              <w:pStyle w:val="4"/>
              <w:spacing w:before="75" w:beforeAutospacing="0" w:after="75" w:afterAutospacing="0" w:line="360" w:lineRule="auto"/>
            </w:pPr>
            <w:r>
              <w:t>Щипцова Н.Б./__________/</w:t>
            </w:r>
          </w:p>
          <w:p>
            <w:pPr>
              <w:pStyle w:val="4"/>
              <w:spacing w:before="75" w:beforeAutospacing="0" w:after="75" w:afterAutospacing="0" w:line="360" w:lineRule="auto"/>
              <w:jc w:val="center"/>
            </w:pPr>
            <w:r>
              <w:t>ФИО</w:t>
            </w:r>
          </w:p>
          <w:p>
            <w:pPr>
              <w:pStyle w:val="4"/>
              <w:spacing w:before="75" w:beforeAutospacing="0" w:after="75" w:afterAutospacing="0" w:line="360" w:lineRule="auto"/>
            </w:pPr>
            <w:r>
              <w:t>«__»____________20___г.</w:t>
            </w:r>
          </w:p>
        </w:tc>
        <w:tc>
          <w:tcPr>
            <w:tcW w:w="4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</w:tcPr>
          <w:p>
            <w:pPr>
              <w:pStyle w:val="4"/>
              <w:spacing w:before="75" w:beforeAutospacing="0" w:after="75" w:afterAutospacing="0" w:line="360" w:lineRule="auto"/>
              <w:jc w:val="center"/>
            </w:pPr>
            <w:r>
              <w:rPr>
                <w:b/>
                <w:bCs/>
              </w:rPr>
              <w:t>«Согласовано»</w:t>
            </w:r>
          </w:p>
          <w:p>
            <w:pPr>
              <w:pStyle w:val="4"/>
              <w:spacing w:before="75" w:beforeAutospacing="0" w:after="75" w:afterAutospacing="0" w:line="360" w:lineRule="auto"/>
            </w:pPr>
            <w:r>
              <w:t>Директор ГБОУ «Плоскошская специальная школа-интернат»</w:t>
            </w:r>
          </w:p>
          <w:p>
            <w:pPr>
              <w:pStyle w:val="4"/>
              <w:spacing w:before="75" w:beforeAutospacing="0" w:after="75" w:afterAutospacing="0" w:line="360" w:lineRule="auto"/>
            </w:pPr>
            <w:r>
              <w:t>Балакирев.В.В./____________/</w:t>
            </w:r>
          </w:p>
          <w:p>
            <w:pPr>
              <w:pStyle w:val="4"/>
              <w:spacing w:before="75" w:beforeAutospacing="0" w:after="75" w:afterAutospacing="0" w:line="360" w:lineRule="auto"/>
              <w:jc w:val="center"/>
            </w:pPr>
            <w:r>
              <w:t>ФИО</w:t>
            </w:r>
          </w:p>
          <w:p>
            <w:pPr>
              <w:pStyle w:val="4"/>
              <w:spacing w:before="75" w:beforeAutospacing="0" w:after="75" w:afterAutospacing="0" w:line="360" w:lineRule="auto"/>
            </w:pPr>
            <w:r>
              <w:t>Приказ № ___ от «__»____20___г.</w:t>
            </w:r>
          </w:p>
        </w:tc>
      </w:tr>
    </w:tbl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</w:p>
    <w:p>
      <w:pPr>
        <w:pStyle w:val="4"/>
        <w:shd w:val="clear" w:color="auto" w:fill="FFFFFF"/>
        <w:spacing w:before="75" w:beforeAutospacing="0" w:after="75" w:afterAutospacing="0" w:line="360" w:lineRule="auto"/>
        <w:rPr>
          <w:b/>
          <w:bCs/>
        </w:rPr>
      </w:pPr>
    </w:p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</w:p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</w:p>
    <w:p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образовательная программа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дополнительного образования детей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«Веселый карандаш»</w:t>
      </w:r>
    </w:p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  <w:rPr>
          <w:sz w:val="36"/>
          <w:szCs w:val="36"/>
        </w:rPr>
      </w:pPr>
    </w:p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  <w:rPr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>
      <w:pPr>
        <w:ind w:left="35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Лаугасон Н.И.</w:t>
      </w: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  10-15 лет.</w:t>
      </w: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  1 год.</w:t>
      </w:r>
    </w:p>
    <w:p>
      <w:pPr>
        <w:jc w:val="center"/>
        <w:rPr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>
      <w:pPr>
        <w:pStyle w:val="4"/>
        <w:shd w:val="clear" w:color="auto" w:fill="FFFFFF"/>
        <w:spacing w:before="75" w:beforeAutospacing="0" w:after="75" w:afterAutospacing="0" w:line="360" w:lineRule="auto"/>
        <w:jc w:val="right"/>
      </w:pPr>
    </w:p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</w:pPr>
    </w:p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</w:pPr>
    </w:p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</w:pPr>
    </w:p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  <w:r>
        <w:rPr>
          <w:b/>
          <w:bCs/>
        </w:rPr>
        <w:t>2015 год</w:t>
      </w:r>
    </w:p>
    <w:p>
      <w:pPr>
        <w:pStyle w:val="4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</w:p>
    <w:p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Федерального  государственного Образовательного стандарта  для обучающихся с ограниченными возможностями здоровья одной из целей, связанных с модернизацией содержания 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>
      <w:pPr>
        <w:pStyle w:val="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понимается под творческими способностями? </w:t>
      </w:r>
    </w:p>
    <w:p>
      <w:pPr>
        <w:pStyle w:val="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>
      <w:pPr>
        <w:pStyle w:val="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кружке  прекрасное средство развития творчества, умственных способностей, эстетического вкуса, а также конструкторского мышления детей</w:t>
      </w:r>
      <w:r>
        <w:rPr>
          <w:sz w:val="28"/>
          <w:szCs w:val="28"/>
        </w:rPr>
        <w:t>.</w:t>
      </w:r>
    </w:p>
    <w:p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кружка рассчитана на детей с 10 до 1 5 лет. Программой предусматривается годовая нагрузка 68 часов. Группа работает 1 раз в неделю по 2 часа, всего 34 занятия за учебный год. 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Рекомендуемый минимальный состав группы – 3 человек.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программы </w:t>
      </w:r>
      <w:r>
        <w:rPr>
          <w:rFonts w:ascii="Times New Roman" w:hAnsi="Times New Roman"/>
          <w:sz w:val="28"/>
          <w:szCs w:val="28"/>
        </w:rPr>
        <w:t xml:space="preserve">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-овладение учащимися знаниями элементарных основ реалистического рисунка;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навыков рисования с натуры, по памяти, по представлению;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художественных способностей, их воображения, творческой активности;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интереса и любви к искусству.</w:t>
      </w:r>
    </w:p>
    <w:p>
      <w:pPr>
        <w:spacing w:after="0"/>
        <w:rPr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 идея </w:t>
      </w:r>
      <w:r>
        <w:rPr>
          <w:rFonts w:ascii="Times New Roman" w:hAnsi="Times New Roman"/>
          <w:sz w:val="28"/>
          <w:szCs w:val="28"/>
        </w:rPr>
        <w:t>данной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>
      <w:pPr>
        <w:pStyle w:val="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Принципы</w:t>
      </w:r>
      <w:r>
        <w:rPr>
          <w:i/>
          <w:iCs/>
          <w:sz w:val="28"/>
          <w:szCs w:val="28"/>
        </w:rPr>
        <w:t>, лежащие в основе программы: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(простота, соответствие возрастным и индивидуальным особенностям);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наглядности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(иллюстративность, наличие дидактических материалов). 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>
      <w:pPr>
        <w:pStyle w:val="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>
      <w:pPr>
        <w:pStyle w:val="4"/>
        <w:spacing w:before="0" w:beforeAutospacing="0" w:after="0" w:afterAutospacing="0" w:line="360" w:lineRule="auto"/>
        <w:ind w:left="709" w:firstLine="709"/>
        <w:jc w:val="both"/>
        <w:rPr>
          <w:rStyle w:val="8"/>
        </w:rPr>
      </w:pPr>
    </w:p>
    <w:p>
      <w:pPr>
        <w:pStyle w:val="4"/>
        <w:spacing w:before="0" w:beforeAutospacing="0" w:after="0" w:afterAutospacing="0" w:line="360" w:lineRule="auto"/>
        <w:ind w:firstLine="567"/>
        <w:jc w:val="center"/>
      </w:pPr>
      <w:r>
        <w:rPr>
          <w:rStyle w:val="8"/>
          <w:sz w:val="28"/>
          <w:szCs w:val="28"/>
        </w:rPr>
        <w:t>Формы и методы занятий</w:t>
      </w:r>
    </w:p>
    <w:p>
      <w:pPr>
        <w:pStyle w:val="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В процессе занятий используются различные формы занятий:</w:t>
      </w:r>
    </w:p>
    <w:p>
      <w:pPr>
        <w:pStyle w:val="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традиционные, комбинированные и практические занятия. </w:t>
      </w:r>
    </w:p>
    <w:p>
      <w:pPr>
        <w:pStyle w:val="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также различные методы:</w:t>
      </w:r>
    </w:p>
    <w:p>
      <w:pPr>
        <w:pStyle w:val="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6"/>
          <w:b/>
          <w:sz w:val="28"/>
          <w:szCs w:val="28"/>
        </w:rPr>
        <w:t>Методы, в основе которых лежит способ организации занятия: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словесный (устное изложение, беседа, рассказ, лекция и т.д.);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наглядный 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(выполнение работ по инструкционным картам, схемам и др.);</w:t>
      </w:r>
    </w:p>
    <w:p>
      <w:pPr>
        <w:pStyle w:val="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6"/>
          <w:b/>
          <w:sz w:val="28"/>
          <w:szCs w:val="28"/>
        </w:rPr>
        <w:t>Методы, в основе которых лежит уровень деятельности детей: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деятельности;</w:t>
      </w:r>
    </w:p>
    <w:p>
      <w:pPr>
        <w:pStyle w:val="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6"/>
          <w:b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– одновременная работа со всеми учащимися;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групповой – организация работы в группах;</w:t>
      </w:r>
    </w:p>
    <w:p>
      <w:pPr>
        <w:spacing w:line="36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8"/>
          <w:sz w:val="28"/>
          <w:szCs w:val="28"/>
        </w:rPr>
        <w:t>Ожидаемые результаты</w:t>
      </w:r>
    </w:p>
    <w:p>
      <w:pPr>
        <w:pStyle w:val="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данной программе учащиеся: </w:t>
      </w:r>
    </w:p>
    <w:p>
      <w:pPr>
        <w:pStyle w:val="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>
      <w:pPr>
        <w:pStyle w:val="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rStyle w:val="8"/>
          <w:b/>
          <w:bCs/>
          <w:sz w:val="28"/>
          <w:szCs w:val="28"/>
        </w:rPr>
        <w:t>Формы подведения итогов реализации</w:t>
      </w:r>
      <w:r>
        <w:rPr>
          <w:b w:val="0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jc w:val="center"/>
        <w:rPr>
          <w:rStyle w:val="8"/>
          <w:b w:val="0"/>
          <w:bCs/>
        </w:rPr>
      </w:pPr>
      <w:r>
        <w:rPr>
          <w:rStyle w:val="8"/>
          <w:b/>
          <w:bCs/>
          <w:sz w:val="28"/>
          <w:szCs w:val="28"/>
        </w:rPr>
        <w:t>дополнительной образовательной программы</w:t>
      </w:r>
    </w:p>
    <w:p>
      <w:pPr>
        <w:pStyle w:val="2"/>
        <w:spacing w:before="0" w:beforeAutospacing="0" w:after="0" w:afterAutospacing="0"/>
        <w:jc w:val="center"/>
        <w:rPr>
          <w:b w:val="0"/>
        </w:rPr>
      </w:pPr>
      <w:r>
        <w:rPr>
          <w:b w:val="0"/>
          <w:sz w:val="28"/>
          <w:szCs w:val="28"/>
        </w:rPr>
        <w:t>Использование работ учащихся для  оформления стендов</w:t>
      </w:r>
    </w:p>
    <w:p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классе, </w:t>
      </w:r>
    </w:p>
    <w:p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школе.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данной программы направлено на выполнение  творческих работ, основой которых является индивидуальное и коллективное творчество. Обучение планируется дифференцированно с обязательным учётом состояния здоровья учащихся. Программой предусмотрено выполнение работ, которые способствуют формированию умений осознанно применять полученные знания на практике.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места. 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год.</w:t>
      </w:r>
    </w:p>
    <w:p>
      <w:pPr>
        <w:spacing w:after="0" w:line="240" w:lineRule="auto"/>
        <w:ind w:left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Беседа  -4ч.</w:t>
      </w:r>
    </w:p>
    <w:p>
      <w:pPr>
        <w:spacing w:after="0" w:line="240" w:lineRule="auto"/>
        <w:ind w:left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Рисование с натуры  – 2ч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рисунок -42 ч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Свободная тематика - 6ч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Декоративное рисование   -4 ч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 с акварелью -10 ч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-2ч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9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805"/>
        <w:gridCol w:w="1508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805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</w:t>
            </w:r>
          </w:p>
        </w:tc>
        <w:tc>
          <w:tcPr>
            <w:tcW w:w="916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05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Летний пейзаж».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05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Осенние фантазии»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>
            <w:pPr>
              <w:pStyle w:val="12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с натуры натюрморта 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фруктов и овощей.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кистевая роспись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Букет учителю».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</w:t>
            </w:r>
          </w:p>
          <w:p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Хохлома «Золотые узоры».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Декоративная роспись кухонной </w:t>
            </w:r>
          </w:p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разделочной доски.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Свободная тема с акварелью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матери.              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«Мир животных»      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Любимые сказки». 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акварелью « Цветы»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Сюрпризы для Деда Мороза»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Береги природу!»  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</w:t>
            </w:r>
          </w:p>
          <w:p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Русская матрёшка».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Акварель  « Зима в лесу».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Новогодняя ёлка».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Иллюстрирование басен И.А.Крылова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Акварель «Ёлка в лесу»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Зимние забавы».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Зимний калейдоскоп».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Свободная тема. 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Наши защитники.»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Акварель « Закат солнца».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Весенняя  капель»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Любимая игрушка».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Акварель  « Весёлые рожицы».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 Гжель».   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Узоры Гжели».    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Полёт в космос».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Весна».                 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Береги природу!»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Миру-мир».                                                  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1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805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 КРУЖКА</w:t>
            </w:r>
          </w:p>
        </w:tc>
        <w:tc>
          <w:tcPr>
            <w:tcW w:w="1508" w:type="dxa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>
            <w:pPr>
              <w:pStyle w:val="1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</w:tr>
    </w:tbl>
    <w:p>
      <w:pPr>
        <w:pStyle w:val="12"/>
        <w:ind w:left="0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ind w:left="720"/>
        <w:rPr>
          <w:rFonts w:ascii="Times New Roman" w:hAnsi="Times New Roman"/>
          <w:sz w:val="40"/>
          <w:szCs w:val="40"/>
        </w:rPr>
      </w:pPr>
    </w:p>
    <w:p>
      <w:pPr>
        <w:ind w:left="720"/>
        <w:rPr>
          <w:rFonts w:ascii="Times New Roman" w:hAnsi="Times New Roman"/>
          <w:sz w:val="40"/>
          <w:szCs w:val="40"/>
        </w:rPr>
      </w:pPr>
    </w:p>
    <w:p>
      <w:pPr>
        <w:ind w:left="720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обеспечение.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Программа кружковой работы, календарно — тематический план.       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Учебные пособия по рисованию натюрмортов.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Методические рекомендации по выполнению творческих работ.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Иллюстрация   по темам.</w:t>
      </w:r>
    </w:p>
    <w:p>
      <w:pPr>
        <w:spacing w:line="360" w:lineRule="auto"/>
        <w:jc w:val="both"/>
        <w:rPr>
          <w:b/>
          <w:sz w:val="28"/>
          <w:szCs w:val="28"/>
        </w:rPr>
      </w:pPr>
    </w:p>
    <w:p/>
    <w:p>
      <w:pPr>
        <w:ind w:left="720"/>
        <w:rPr>
          <w:rFonts w:ascii="Times New Roman" w:hAnsi="Times New Roman"/>
          <w:sz w:val="40"/>
          <w:szCs w:val="40"/>
        </w:rPr>
      </w:pPr>
    </w:p>
    <w:p>
      <w:pPr>
        <w:ind w:left="720"/>
        <w:rPr>
          <w:rFonts w:ascii="Times New Roman" w:hAnsi="Times New Roman"/>
          <w:sz w:val="40"/>
          <w:szCs w:val="40"/>
        </w:rPr>
      </w:pPr>
    </w:p>
    <w:p>
      <w:pPr>
        <w:ind w:left="720"/>
        <w:rPr>
          <w:rFonts w:ascii="Times New Roman" w:hAnsi="Times New Roman"/>
          <w:sz w:val="40"/>
          <w:szCs w:val="40"/>
        </w:rPr>
      </w:pPr>
    </w:p>
    <w:p>
      <w:pPr>
        <w:spacing w:line="240" w:lineRule="auto"/>
        <w:rPr>
          <w:rFonts w:ascii="Times New Roman" w:hAnsi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851" w:right="850" w:bottom="709" w:left="1276" w:header="708" w:footer="708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644"/>
    <w:multiLevelType w:val="multilevel"/>
    <w:tmpl w:val="0ED82644"/>
    <w:lvl w:ilvl="0" w:tentative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348B70F5"/>
    <w:multiLevelType w:val="multilevel"/>
    <w:tmpl w:val="348B70F5"/>
    <w:lvl w:ilvl="0" w:tentative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3FAD1D63"/>
    <w:multiLevelType w:val="multilevel"/>
    <w:tmpl w:val="3FAD1D63"/>
    <w:lvl w:ilvl="0" w:tentative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4A9F08FE"/>
    <w:multiLevelType w:val="multilevel"/>
    <w:tmpl w:val="4A9F08FE"/>
    <w:lvl w:ilvl="0" w:tentative="0">
      <w:start w:val="3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560"/>
        </w:tabs>
        <w:ind w:left="15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280"/>
        </w:tabs>
        <w:ind w:left="22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000"/>
        </w:tabs>
        <w:ind w:left="30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720"/>
        </w:tabs>
        <w:ind w:left="37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440"/>
        </w:tabs>
        <w:ind w:left="44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160"/>
        </w:tabs>
        <w:ind w:left="51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880"/>
        </w:tabs>
        <w:ind w:left="58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600"/>
        </w:tabs>
        <w:ind w:left="6600" w:hanging="180"/>
      </w:pPr>
      <w:rPr>
        <w:rFonts w:cs="Times New Roman"/>
      </w:rPr>
    </w:lvl>
  </w:abstractNum>
  <w:abstractNum w:abstractNumId="4">
    <w:nsid w:val="7E8A43BF"/>
    <w:multiLevelType w:val="multilevel"/>
    <w:tmpl w:val="7E8A43BF"/>
    <w:lvl w:ilvl="0" w:tentative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F58"/>
    <w:rsid w:val="00061F06"/>
    <w:rsid w:val="00247870"/>
    <w:rsid w:val="0026284D"/>
    <w:rsid w:val="003215CD"/>
    <w:rsid w:val="004155BD"/>
    <w:rsid w:val="004D4E17"/>
    <w:rsid w:val="00512928"/>
    <w:rsid w:val="00556CF7"/>
    <w:rsid w:val="005D56B7"/>
    <w:rsid w:val="00622295"/>
    <w:rsid w:val="007543C1"/>
    <w:rsid w:val="0079680E"/>
    <w:rsid w:val="007F3AE3"/>
    <w:rsid w:val="008C20BD"/>
    <w:rsid w:val="008D0BF4"/>
    <w:rsid w:val="00941F8A"/>
    <w:rsid w:val="009653E3"/>
    <w:rsid w:val="00993586"/>
    <w:rsid w:val="009E2F58"/>
    <w:rsid w:val="00A87485"/>
    <w:rsid w:val="00AC2D55"/>
    <w:rsid w:val="00B07679"/>
    <w:rsid w:val="00B25BA0"/>
    <w:rsid w:val="00BB3F06"/>
    <w:rsid w:val="00BF1459"/>
    <w:rsid w:val="00C5091E"/>
    <w:rsid w:val="00DC3B57"/>
    <w:rsid w:val="00E24DC0"/>
    <w:rsid w:val="00E370EB"/>
    <w:rsid w:val="00EA4058"/>
    <w:rsid w:val="00EF1DEE"/>
    <w:rsid w:val="00F16E19"/>
    <w:rsid w:val="00F76DA8"/>
    <w:rsid w:val="429B2D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qFormat/>
    <w:locked/>
    <w:uiPriority w:val="9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paragraph" w:styleId="4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">
    <w:name w:val="Emphasis"/>
    <w:basedOn w:val="5"/>
    <w:qFormat/>
    <w:locked/>
    <w:uiPriority w:val="99"/>
    <w:rPr>
      <w:rFonts w:cs="Times New Roman"/>
      <w:i/>
      <w:iCs/>
    </w:rPr>
  </w:style>
  <w:style w:type="character" w:styleId="7">
    <w:name w:val="page number"/>
    <w:basedOn w:val="5"/>
    <w:uiPriority w:val="99"/>
    <w:rPr>
      <w:rFonts w:cs="Times New Roman"/>
    </w:rPr>
  </w:style>
  <w:style w:type="character" w:styleId="8">
    <w:name w:val="Strong"/>
    <w:basedOn w:val="5"/>
    <w:qFormat/>
    <w:locked/>
    <w:uiPriority w:val="99"/>
    <w:rPr>
      <w:rFonts w:cs="Times New Roman"/>
      <w:b/>
      <w:bCs/>
    </w:rPr>
  </w:style>
  <w:style w:type="table" w:styleId="10">
    <w:name w:val="Table Grid"/>
    <w:basedOn w:val="9"/>
    <w:qFormat/>
    <w:locked/>
    <w:uiPriority w:val="9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2 Char"/>
    <w:basedOn w:val="5"/>
    <w:link w:val="2"/>
    <w:semiHidden/>
    <w:locked/>
    <w:uiPriority w:val="99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12">
    <w:name w:val="List Paragraph"/>
    <w:basedOn w:val="1"/>
    <w:qFormat/>
    <w:uiPriority w:val="99"/>
    <w:pPr>
      <w:ind w:left="720"/>
      <w:contextualSpacing/>
    </w:pPr>
  </w:style>
  <w:style w:type="character" w:customStyle="1" w:styleId="13">
    <w:name w:val="Footer Char"/>
    <w:basedOn w:val="5"/>
    <w:link w:val="3"/>
    <w:semiHidden/>
    <w:locked/>
    <w:uiPriority w:val="99"/>
    <w:rPr>
      <w:rFonts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1405</Words>
  <Characters>8013</Characters>
  <Lines>0</Lines>
  <Paragraphs>0</Paragraphs>
  <TotalTime>0</TotalTime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2013-09-15T10:41:00Z</dcterms:created>
  <dc:creator>Lenovo</dc:creator>
  <cp:lastModifiedBy>комп</cp:lastModifiedBy>
  <cp:lastPrinted>2015-09-21T15:00:00Z</cp:lastPrinted>
  <dcterms:modified xsi:type="dcterms:W3CDTF">2017-05-19T06:49:25Z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