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D" w:rsidRDefault="0056329D" w:rsidP="007468B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ГКОУ «Плоскошская специальная школа – интернат»</w:t>
      </w:r>
    </w:p>
    <w:p w:rsidR="0056329D" w:rsidRDefault="0056329D" w:rsidP="008204E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6329D" w:rsidRDefault="0056329D" w:rsidP="008204E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6329D" w:rsidRDefault="0056329D" w:rsidP="008204E0">
      <w:pPr>
        <w:jc w:val="both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</w:p>
    <w:p w:rsidR="0056329D" w:rsidRDefault="0056329D" w:rsidP="008204E0">
      <w:pPr>
        <w:jc w:val="both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</w:p>
    <w:p w:rsidR="0056329D" w:rsidRDefault="0056329D" w:rsidP="008204E0">
      <w:pPr>
        <w:jc w:val="both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</w:p>
    <w:p w:rsidR="0056329D" w:rsidRDefault="0056329D" w:rsidP="008204E0">
      <w:pPr>
        <w:jc w:val="both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</w:p>
    <w:p w:rsidR="0056329D" w:rsidRPr="007468B8" w:rsidRDefault="0056329D" w:rsidP="007468B8">
      <w:pPr>
        <w:jc w:val="center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  <w:r w:rsidRPr="007468B8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Урок ручного труда</w:t>
      </w:r>
      <w:r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 xml:space="preserve"> в 3 классе.</w:t>
      </w:r>
    </w:p>
    <w:p w:rsidR="0056329D" w:rsidRDefault="0056329D" w:rsidP="007468B8">
      <w:pPr>
        <w:jc w:val="center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  <w:r w:rsidRPr="007468B8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Тема:</w:t>
      </w:r>
      <w:r w:rsidRPr="007468B8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 Изготовление поделок</w:t>
      </w:r>
    </w:p>
    <w:p w:rsidR="0056329D" w:rsidRDefault="0056329D" w:rsidP="007468B8">
      <w:pPr>
        <w:jc w:val="center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  <w:r w:rsidRPr="007468B8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из природного материала.</w:t>
      </w:r>
    </w:p>
    <w:p w:rsidR="0056329D" w:rsidRDefault="0056329D" w:rsidP="007468B8">
      <w:pPr>
        <w:jc w:val="center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</w:p>
    <w:p w:rsidR="0056329D" w:rsidRDefault="0056329D" w:rsidP="007468B8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Составитель: учитель начальных классов</w:t>
      </w:r>
    </w:p>
    <w:p w:rsidR="0056329D" w:rsidRPr="007468B8" w:rsidRDefault="0056329D" w:rsidP="007468B8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Н.И. Лаугасон</w:t>
      </w:r>
    </w:p>
    <w:p w:rsidR="0056329D" w:rsidRDefault="0056329D" w:rsidP="007468B8">
      <w:pPr>
        <w:jc w:val="right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</w:p>
    <w:p w:rsidR="0056329D" w:rsidRDefault="0056329D" w:rsidP="007468B8">
      <w:pPr>
        <w:jc w:val="right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</w:p>
    <w:p w:rsidR="0056329D" w:rsidRDefault="0056329D" w:rsidP="007468B8">
      <w:pPr>
        <w:jc w:val="right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</w:p>
    <w:p w:rsidR="0056329D" w:rsidRDefault="0056329D" w:rsidP="007468B8">
      <w:pPr>
        <w:jc w:val="right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</w:p>
    <w:p w:rsidR="0056329D" w:rsidRDefault="0056329D" w:rsidP="007468B8">
      <w:pPr>
        <w:jc w:val="right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</w:p>
    <w:p w:rsidR="0056329D" w:rsidRDefault="0056329D" w:rsidP="007468B8">
      <w:pPr>
        <w:jc w:val="right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</w:p>
    <w:p w:rsidR="0056329D" w:rsidRPr="007468B8" w:rsidRDefault="0056329D" w:rsidP="007468B8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6329D" w:rsidRPr="007468B8" w:rsidRDefault="0056329D" w:rsidP="007468B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4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Плоскошь, </w:t>
      </w:r>
      <w:smartTag w:uri="urn:schemas-microsoft-com:office:smarttags" w:element="metricconverter">
        <w:smartTagPr>
          <w:attr w:name="ProductID" w:val="2017 г"/>
        </w:smartTagPr>
        <w:r w:rsidRPr="007468B8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2017 г</w:t>
        </w:r>
      </w:smartTag>
      <w:r w:rsidRPr="0074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6329D" w:rsidRPr="007468B8" w:rsidRDefault="0056329D" w:rsidP="002A585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58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7468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учить работать с природным материалом; продолжать совершенствовать навыки правильной подготовки рабочего места к работе и умение изготавливать поделки из природного материала; учить соблюдать экологические требования к сбору природного материала; воспитывать аккуратность, трудолюбие; развивать кругозор, художественный вкус, творчество.</w:t>
      </w:r>
    </w:p>
    <w:p w:rsidR="0056329D" w:rsidRPr="002A5859" w:rsidRDefault="0056329D" w:rsidP="007468B8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A58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Ход урока</w:t>
      </w:r>
    </w:p>
    <w:p w:rsidR="0056329D" w:rsidRPr="002A5859" w:rsidRDefault="0056329D" w:rsidP="008204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A58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Психологический настрой</w:t>
      </w:r>
    </w:p>
    <w:p w:rsidR="0056329D" w:rsidRPr="002A5859" w:rsidRDefault="0056329D" w:rsidP="008204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A58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Вступительное слово.</w:t>
      </w:r>
    </w:p>
    <w:p w:rsidR="0056329D" w:rsidRPr="007468B8" w:rsidRDefault="0056329D" w:rsidP="008204E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468B8">
        <w:rPr>
          <w:rFonts w:ascii="Times New Roman" w:hAnsi="Times New Roman"/>
          <w:sz w:val="28"/>
          <w:szCs w:val="28"/>
        </w:rPr>
        <w:t>Кто на свете самый главный?</w:t>
      </w:r>
    </w:p>
    <w:p w:rsidR="0056329D" w:rsidRPr="007468B8" w:rsidRDefault="0056329D" w:rsidP="008204E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468B8">
        <w:rPr>
          <w:rFonts w:ascii="Times New Roman" w:hAnsi="Times New Roman"/>
          <w:sz w:val="28"/>
          <w:szCs w:val="28"/>
        </w:rPr>
        <w:t>Самый добрый, самый славный?</w:t>
      </w:r>
    </w:p>
    <w:p w:rsidR="0056329D" w:rsidRPr="007468B8" w:rsidRDefault="0056329D" w:rsidP="008204E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468B8">
        <w:rPr>
          <w:rFonts w:ascii="Times New Roman" w:hAnsi="Times New Roman"/>
          <w:sz w:val="28"/>
          <w:szCs w:val="28"/>
        </w:rPr>
        <w:t>Кто он? Как его зовут?</w:t>
      </w:r>
    </w:p>
    <w:p w:rsidR="0056329D" w:rsidRPr="007468B8" w:rsidRDefault="0056329D" w:rsidP="008204E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468B8">
        <w:rPr>
          <w:rFonts w:ascii="Times New Roman" w:hAnsi="Times New Roman"/>
          <w:sz w:val="28"/>
          <w:szCs w:val="28"/>
        </w:rPr>
        <w:t>Ну, конечно, это ….  (труд)</w:t>
      </w:r>
    </w:p>
    <w:p w:rsidR="0056329D" w:rsidRPr="007468B8" w:rsidRDefault="0056329D" w:rsidP="008204E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468B8">
        <w:rPr>
          <w:rFonts w:ascii="Times New Roman" w:hAnsi="Times New Roman"/>
          <w:sz w:val="28"/>
          <w:szCs w:val="28"/>
        </w:rPr>
        <w:t>Работа с пословицами</w:t>
      </w:r>
    </w:p>
    <w:p w:rsidR="0056329D" w:rsidRPr="007468B8" w:rsidRDefault="0056329D" w:rsidP="008204E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468B8">
        <w:rPr>
          <w:rFonts w:ascii="Times New Roman" w:hAnsi="Times New Roman"/>
          <w:sz w:val="28"/>
          <w:szCs w:val="28"/>
        </w:rPr>
        <w:t>- Какие пословицы о труде вы знаете?</w:t>
      </w:r>
    </w:p>
    <w:p w:rsidR="0056329D" w:rsidRPr="007468B8" w:rsidRDefault="0056329D" w:rsidP="008204E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468B8">
        <w:rPr>
          <w:rFonts w:ascii="Times New Roman" w:hAnsi="Times New Roman"/>
          <w:sz w:val="28"/>
          <w:szCs w:val="28"/>
        </w:rPr>
        <w:t>(Труд кормит и одевает. Без труда не вынешь и рыбку из пруда. Кончил дело – гуляй смело.) Как вы понимаете значение этих пословиц?</w:t>
      </w:r>
    </w:p>
    <w:p w:rsidR="0056329D" w:rsidRPr="007468B8" w:rsidRDefault="0056329D" w:rsidP="008204E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468B8">
        <w:rPr>
          <w:rFonts w:ascii="Times New Roman" w:hAnsi="Times New Roman"/>
          <w:sz w:val="28"/>
          <w:szCs w:val="28"/>
        </w:rPr>
        <w:t>Послушайте стихотворение. Оно поможет вам назвать тему урока.</w:t>
      </w:r>
    </w:p>
    <w:p w:rsidR="0056329D" w:rsidRPr="007468B8" w:rsidRDefault="0056329D" w:rsidP="008204E0">
      <w:pPr>
        <w:pStyle w:val="NormalWeb"/>
        <w:jc w:val="both"/>
        <w:rPr>
          <w:color w:val="000000"/>
          <w:sz w:val="28"/>
          <w:szCs w:val="28"/>
        </w:rPr>
      </w:pPr>
      <w:r w:rsidRPr="007468B8">
        <w:rPr>
          <w:color w:val="000000"/>
          <w:sz w:val="28"/>
          <w:szCs w:val="28"/>
        </w:rPr>
        <w:t>Природа, то бесценно слово и наша неотъемлемая часть.</w:t>
      </w:r>
    </w:p>
    <w:p w:rsidR="0056329D" w:rsidRPr="007468B8" w:rsidRDefault="0056329D" w:rsidP="008204E0">
      <w:pPr>
        <w:pStyle w:val="NormalWeb"/>
        <w:jc w:val="both"/>
        <w:rPr>
          <w:color w:val="000000"/>
          <w:sz w:val="28"/>
          <w:szCs w:val="28"/>
        </w:rPr>
      </w:pPr>
      <w:r w:rsidRPr="007468B8">
        <w:rPr>
          <w:color w:val="000000"/>
          <w:sz w:val="28"/>
          <w:szCs w:val="28"/>
        </w:rPr>
        <w:t>Должны уметь мы защищать природу, беречь её, ценить, приумножать.</w:t>
      </w:r>
    </w:p>
    <w:p w:rsidR="0056329D" w:rsidRPr="007468B8" w:rsidRDefault="0056329D" w:rsidP="008204E0">
      <w:pPr>
        <w:pStyle w:val="NormalWeb"/>
        <w:jc w:val="both"/>
        <w:rPr>
          <w:color w:val="000000"/>
          <w:sz w:val="28"/>
          <w:szCs w:val="28"/>
        </w:rPr>
      </w:pPr>
      <w:r w:rsidRPr="007468B8">
        <w:rPr>
          <w:color w:val="000000"/>
          <w:sz w:val="28"/>
          <w:szCs w:val="28"/>
        </w:rPr>
        <w:t>Для всех она полезна и открыта, ты только свою руку протяни.</w:t>
      </w:r>
    </w:p>
    <w:p w:rsidR="0056329D" w:rsidRPr="007468B8" w:rsidRDefault="0056329D" w:rsidP="008204E0">
      <w:pPr>
        <w:pStyle w:val="NormalWeb"/>
        <w:jc w:val="both"/>
        <w:rPr>
          <w:color w:val="000000"/>
          <w:sz w:val="28"/>
          <w:szCs w:val="28"/>
        </w:rPr>
      </w:pPr>
      <w:r w:rsidRPr="007468B8">
        <w:rPr>
          <w:color w:val="000000"/>
          <w:sz w:val="28"/>
          <w:szCs w:val="28"/>
        </w:rPr>
        <w:t>Дарами наградит своими щедро, к ним выдумку, старанье примени.</w:t>
      </w:r>
    </w:p>
    <w:p w:rsidR="0056329D" w:rsidRPr="007468B8" w:rsidRDefault="0056329D" w:rsidP="008204E0">
      <w:pPr>
        <w:pStyle w:val="NormalWeb"/>
        <w:jc w:val="both"/>
        <w:rPr>
          <w:color w:val="000000"/>
          <w:sz w:val="28"/>
          <w:szCs w:val="28"/>
        </w:rPr>
      </w:pPr>
      <w:r w:rsidRPr="007468B8">
        <w:rPr>
          <w:color w:val="000000"/>
          <w:sz w:val="28"/>
          <w:szCs w:val="28"/>
        </w:rPr>
        <w:t>Причудливая видится фигура из шишек, что упали под сосной.</w:t>
      </w:r>
    </w:p>
    <w:p w:rsidR="0056329D" w:rsidRPr="007468B8" w:rsidRDefault="0056329D" w:rsidP="008204E0">
      <w:pPr>
        <w:pStyle w:val="NormalWeb"/>
        <w:jc w:val="both"/>
        <w:rPr>
          <w:color w:val="000000"/>
          <w:sz w:val="28"/>
          <w:szCs w:val="28"/>
        </w:rPr>
      </w:pPr>
      <w:r w:rsidRPr="007468B8">
        <w:rPr>
          <w:color w:val="000000"/>
          <w:sz w:val="28"/>
          <w:szCs w:val="28"/>
        </w:rPr>
        <w:t>Коряги разной формы, будто в сказке из снега возвышаются весной.</w:t>
      </w:r>
    </w:p>
    <w:p w:rsidR="0056329D" w:rsidRPr="007468B8" w:rsidRDefault="0056329D" w:rsidP="008204E0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56329D" w:rsidRPr="007468B8" w:rsidRDefault="0056329D" w:rsidP="008204E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468B8">
        <w:rPr>
          <w:rFonts w:ascii="Times New Roman" w:hAnsi="Times New Roman"/>
          <w:sz w:val="28"/>
          <w:szCs w:val="28"/>
        </w:rPr>
        <w:t>3.Сообщение темы урока</w:t>
      </w:r>
    </w:p>
    <w:p w:rsidR="0056329D" w:rsidRPr="007468B8" w:rsidRDefault="0056329D" w:rsidP="008204E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468B8">
        <w:rPr>
          <w:rFonts w:ascii="Times New Roman" w:hAnsi="Times New Roman"/>
          <w:sz w:val="28"/>
          <w:szCs w:val="28"/>
        </w:rPr>
        <w:t>-Сегодня мы с вами будем работать с природным материалом. С каким природным материалом вам приходилось работать раньше? (шишки, листья, веточки, жёлуди, семена растений и т.д.)</w:t>
      </w:r>
    </w:p>
    <w:p w:rsidR="0056329D" w:rsidRPr="007468B8" w:rsidRDefault="0056329D" w:rsidP="008204E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468B8">
        <w:rPr>
          <w:rFonts w:ascii="Times New Roman" w:hAnsi="Times New Roman"/>
          <w:sz w:val="28"/>
          <w:szCs w:val="28"/>
        </w:rPr>
        <w:t>Собирая природный материал</w:t>
      </w:r>
      <w:r>
        <w:rPr>
          <w:rFonts w:ascii="Times New Roman" w:hAnsi="Times New Roman"/>
          <w:sz w:val="28"/>
          <w:szCs w:val="28"/>
        </w:rPr>
        <w:t>,</w:t>
      </w:r>
      <w:r w:rsidRPr="007468B8">
        <w:rPr>
          <w:rFonts w:ascii="Times New Roman" w:hAnsi="Times New Roman"/>
          <w:sz w:val="28"/>
          <w:szCs w:val="28"/>
        </w:rPr>
        <w:t xml:space="preserve"> о чём мы должны помнить???</w:t>
      </w:r>
    </w:p>
    <w:p w:rsidR="0056329D" w:rsidRPr="007468B8" w:rsidRDefault="0056329D" w:rsidP="008204E0">
      <w:pPr>
        <w:jc w:val="both"/>
        <w:rPr>
          <w:rFonts w:ascii="Times New Roman" w:hAnsi="Times New Roman"/>
          <w:sz w:val="28"/>
          <w:szCs w:val="28"/>
        </w:rPr>
      </w:pPr>
      <w:r w:rsidRPr="007468B8">
        <w:rPr>
          <w:rFonts w:ascii="Times New Roman" w:hAnsi="Times New Roman"/>
          <w:sz w:val="28"/>
          <w:szCs w:val="28"/>
        </w:rPr>
        <w:t xml:space="preserve">Природа не только подарила человеку возможность любоваться её </w:t>
      </w:r>
    </w:p>
    <w:p w:rsidR="0056329D" w:rsidRPr="007468B8" w:rsidRDefault="0056329D" w:rsidP="008204E0">
      <w:pPr>
        <w:jc w:val="both"/>
        <w:rPr>
          <w:rFonts w:ascii="Times New Roman" w:hAnsi="Times New Roman"/>
          <w:sz w:val="28"/>
          <w:szCs w:val="28"/>
        </w:rPr>
      </w:pPr>
      <w:r w:rsidRPr="007468B8">
        <w:rPr>
          <w:rFonts w:ascii="Times New Roman" w:hAnsi="Times New Roman"/>
          <w:sz w:val="28"/>
          <w:szCs w:val="28"/>
        </w:rPr>
        <w:t xml:space="preserve">красотой, вкушать плоды и дышать свежим воздухом. Она наградила </w:t>
      </w:r>
    </w:p>
    <w:p w:rsidR="0056329D" w:rsidRPr="007468B8" w:rsidRDefault="0056329D" w:rsidP="008204E0">
      <w:pPr>
        <w:jc w:val="both"/>
        <w:rPr>
          <w:rFonts w:ascii="Times New Roman" w:hAnsi="Times New Roman"/>
          <w:sz w:val="28"/>
          <w:szCs w:val="28"/>
        </w:rPr>
      </w:pPr>
      <w:r w:rsidRPr="007468B8">
        <w:rPr>
          <w:rFonts w:ascii="Times New Roman" w:hAnsi="Times New Roman"/>
          <w:sz w:val="28"/>
          <w:szCs w:val="28"/>
        </w:rPr>
        <w:t>нас удивительной способностью фантазировать, творить необычное</w:t>
      </w:r>
    </w:p>
    <w:p w:rsidR="0056329D" w:rsidRPr="007468B8" w:rsidRDefault="0056329D" w:rsidP="008204E0">
      <w:pPr>
        <w:jc w:val="both"/>
        <w:rPr>
          <w:rFonts w:ascii="Times New Roman" w:hAnsi="Times New Roman"/>
          <w:sz w:val="28"/>
          <w:szCs w:val="28"/>
        </w:rPr>
      </w:pPr>
      <w:r w:rsidRPr="007468B8">
        <w:rPr>
          <w:rFonts w:ascii="Times New Roman" w:hAnsi="Times New Roman"/>
          <w:sz w:val="28"/>
          <w:szCs w:val="28"/>
        </w:rPr>
        <w:t>из её даров. А для осуществления замыслов вам понадобятся лишь простые  инструменты и собственные руки!</w:t>
      </w:r>
    </w:p>
    <w:p w:rsidR="0056329D" w:rsidRPr="007468B8" w:rsidRDefault="0056329D" w:rsidP="008204E0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7468B8">
        <w:rPr>
          <w:color w:val="000000"/>
          <w:sz w:val="28"/>
          <w:szCs w:val="28"/>
        </w:rPr>
        <w:t>4. Основная часть</w:t>
      </w:r>
    </w:p>
    <w:p w:rsidR="0056329D" w:rsidRPr="007468B8" w:rsidRDefault="0056329D" w:rsidP="008204E0">
      <w:pPr>
        <w:pStyle w:val="NormalWeb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7468B8">
        <w:rPr>
          <w:b/>
          <w:color w:val="000000"/>
          <w:sz w:val="28"/>
          <w:szCs w:val="28"/>
        </w:rPr>
        <w:t>Какие работы можно выполнить, используя природный материал? (Показ презентации)</w:t>
      </w:r>
    </w:p>
    <w:p w:rsidR="0056329D" w:rsidRPr="007468B8" w:rsidRDefault="0056329D" w:rsidP="008204E0">
      <w:pPr>
        <w:pStyle w:val="NormalWeb"/>
        <w:shd w:val="clear" w:color="auto" w:fill="FFFFFF"/>
        <w:tabs>
          <w:tab w:val="left" w:pos="7668"/>
        </w:tabs>
        <w:jc w:val="both"/>
        <w:rPr>
          <w:color w:val="000000"/>
          <w:sz w:val="28"/>
          <w:szCs w:val="28"/>
        </w:rPr>
      </w:pPr>
      <w:r w:rsidRPr="007468B8">
        <w:rPr>
          <w:color w:val="000000"/>
          <w:sz w:val="28"/>
          <w:szCs w:val="28"/>
        </w:rPr>
        <w:t>-Сегодня вы тоже проявите своё творчество, воображение и выполните поделку из тех природных материалов, которые есть у вас под рукой.</w:t>
      </w:r>
      <w:r w:rsidRPr="007468B8">
        <w:rPr>
          <w:color w:val="000000"/>
          <w:sz w:val="28"/>
          <w:szCs w:val="28"/>
        </w:rPr>
        <w:tab/>
      </w:r>
    </w:p>
    <w:p w:rsidR="0056329D" w:rsidRPr="007468B8" w:rsidRDefault="0056329D" w:rsidP="008204E0">
      <w:pPr>
        <w:pStyle w:val="Heading1"/>
        <w:jc w:val="both"/>
        <w:rPr>
          <w:rFonts w:ascii="Times New Roman" w:hAnsi="Times New Roman"/>
          <w:b w:val="0"/>
          <w:color w:val="auto"/>
          <w:shd w:val="clear" w:color="auto" w:fill="FFFFFF"/>
        </w:rPr>
      </w:pPr>
      <w:r w:rsidRPr="007468B8">
        <w:rPr>
          <w:rFonts w:ascii="Times New Roman" w:hAnsi="Times New Roman"/>
          <w:b w:val="0"/>
          <w:color w:val="auto"/>
          <w:shd w:val="clear" w:color="auto" w:fill="FFFFFF"/>
        </w:rPr>
        <w:t>5. Демонстрация и анализ образца</w:t>
      </w:r>
    </w:p>
    <w:p w:rsidR="0056329D" w:rsidRPr="007468B8" w:rsidRDefault="0056329D" w:rsidP="008204E0">
      <w:pPr>
        <w:pStyle w:val="NormalWeb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1. Природа дарит нам множество разнообразных форм, которые сами по себе могут стать основой для интересной композиции.</w:t>
      </w:r>
    </w:p>
    <w:p w:rsidR="0056329D" w:rsidRPr="007468B8" w:rsidRDefault="0056329D" w:rsidP="008204E0">
      <w:pPr>
        <w:pStyle w:val="NormalWeb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2. Рассмотрение образца.</w:t>
      </w:r>
    </w:p>
    <w:p w:rsidR="0056329D" w:rsidRPr="007468B8" w:rsidRDefault="0056329D" w:rsidP="008204E0">
      <w:pPr>
        <w:pStyle w:val="NormalWeb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 xml:space="preserve">    Правда красиво, когда выключают электрический свет, и на праздничном столе зажигаются свечи? Но ведь для каждой свечи нужна специальная подставка – </w:t>
      </w:r>
      <w:r w:rsidRPr="007468B8">
        <w:rPr>
          <w:b/>
          <w:color w:val="000000"/>
          <w:sz w:val="28"/>
          <w:szCs w:val="28"/>
          <w:shd w:val="clear" w:color="auto" w:fill="FFFFFF"/>
        </w:rPr>
        <w:t>подсвечник.</w:t>
      </w:r>
    </w:p>
    <w:p w:rsidR="0056329D" w:rsidRPr="007468B8" w:rsidRDefault="0056329D" w:rsidP="008204E0">
      <w:pPr>
        <w:pStyle w:val="NormalWeb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 xml:space="preserve">    Вот, например, в день рождения свечи вставляют прямо в торт, но под каждой свечкой есть красивая пластмассовая подставочка с небольшой ножкой – как цветок.</w:t>
      </w:r>
    </w:p>
    <w:p w:rsidR="0056329D" w:rsidRPr="007468B8" w:rsidRDefault="0056329D" w:rsidP="007468B8">
      <w:pPr>
        <w:pStyle w:val="NormalWeb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 xml:space="preserve">    Можно ли такую красивую подставочку со свечкой поставить на стол? Конечно, если её вставить в </w:t>
      </w:r>
      <w:r w:rsidRPr="007468B8">
        <w:rPr>
          <w:b/>
          <w:color w:val="000000"/>
          <w:sz w:val="28"/>
          <w:szCs w:val="28"/>
          <w:shd w:val="clear" w:color="auto" w:fill="FFFFFF"/>
        </w:rPr>
        <w:t xml:space="preserve">спил, </w:t>
      </w:r>
      <w:r w:rsidRPr="007468B8">
        <w:rPr>
          <w:color w:val="000000"/>
          <w:sz w:val="28"/>
          <w:szCs w:val="28"/>
          <w:shd w:val="clear" w:color="auto" w:fill="FFFFFF"/>
        </w:rPr>
        <w:t>а рядышком приклеить раскрашенную и посыпанную блёстками сосновую шишку. Вот это красота!</w:t>
      </w:r>
    </w:p>
    <w:p w:rsidR="0056329D" w:rsidRPr="002A5859" w:rsidRDefault="0056329D" w:rsidP="008204E0">
      <w:pPr>
        <w:pStyle w:val="NormalWeb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 </w:t>
      </w:r>
      <w:r w:rsidRPr="002A5859">
        <w:rPr>
          <w:b/>
          <w:color w:val="000000"/>
          <w:sz w:val="28"/>
          <w:szCs w:val="28"/>
          <w:shd w:val="clear" w:color="auto" w:fill="FFFFFF"/>
        </w:rPr>
        <w:t>3.</w:t>
      </w:r>
      <w:r w:rsidRPr="002A5859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2A5859">
        <w:rPr>
          <w:b/>
          <w:color w:val="000000"/>
          <w:sz w:val="28"/>
          <w:szCs w:val="28"/>
          <w:shd w:val="clear" w:color="auto" w:fill="FFFFFF"/>
        </w:rPr>
        <w:t>Физкультминутка</w:t>
      </w:r>
    </w:p>
    <w:p w:rsidR="0056329D" w:rsidRPr="007468B8" w:rsidRDefault="0056329D" w:rsidP="008204E0">
      <w:pPr>
        <w:pStyle w:val="NormalWeb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ЛИСТОЧКИ</w:t>
      </w:r>
    </w:p>
    <w:p w:rsidR="0056329D" w:rsidRPr="007468B8" w:rsidRDefault="0056329D" w:rsidP="00FF401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Мы - листочки, мы - листочки,</w:t>
      </w:r>
    </w:p>
    <w:p w:rsidR="0056329D" w:rsidRPr="007468B8" w:rsidRDefault="0056329D" w:rsidP="00FF401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На ветках мы сидим.</w:t>
      </w:r>
    </w:p>
    <w:p w:rsidR="0056329D" w:rsidRPr="007468B8" w:rsidRDefault="0056329D" w:rsidP="00FF401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Тихий ветер повевает,</w:t>
      </w:r>
    </w:p>
    <w:p w:rsidR="0056329D" w:rsidRPr="007468B8" w:rsidRDefault="0056329D" w:rsidP="00FF401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Нас легонько качает.</w:t>
      </w:r>
    </w:p>
    <w:p w:rsidR="0056329D" w:rsidRPr="007468B8" w:rsidRDefault="0056329D" w:rsidP="00FF401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Сильный ветер налетает</w:t>
      </w:r>
    </w:p>
    <w:p w:rsidR="0056329D" w:rsidRPr="007468B8" w:rsidRDefault="0056329D" w:rsidP="00FF401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И с веток нас всех срывает.</w:t>
      </w:r>
    </w:p>
    <w:p w:rsidR="0056329D" w:rsidRPr="007468B8" w:rsidRDefault="0056329D" w:rsidP="00FF401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В воздухе мы кружим,</w:t>
      </w:r>
    </w:p>
    <w:p w:rsidR="0056329D" w:rsidRPr="007468B8" w:rsidRDefault="0056329D" w:rsidP="00FF401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Кружимся, кружимся,</w:t>
      </w:r>
    </w:p>
    <w:p w:rsidR="0056329D" w:rsidRPr="007468B8" w:rsidRDefault="0056329D" w:rsidP="00FF401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На землю мы садимся,</w:t>
      </w:r>
    </w:p>
    <w:p w:rsidR="0056329D" w:rsidRPr="007468B8" w:rsidRDefault="0056329D" w:rsidP="00FF401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Садимся, садимся.</w:t>
      </w:r>
    </w:p>
    <w:p w:rsidR="0056329D" w:rsidRPr="002A5859" w:rsidRDefault="0056329D" w:rsidP="00FF401F">
      <w:pPr>
        <w:pStyle w:val="NormalWeb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A5859">
        <w:rPr>
          <w:b/>
          <w:color w:val="000000"/>
          <w:sz w:val="28"/>
          <w:szCs w:val="28"/>
          <w:shd w:val="clear" w:color="auto" w:fill="FFFFFF"/>
        </w:rPr>
        <w:t xml:space="preserve"> 4 . Порядок работы и практическая работа учащихся.</w:t>
      </w:r>
    </w:p>
    <w:p w:rsidR="0056329D" w:rsidRPr="007468B8" w:rsidRDefault="0056329D" w:rsidP="008204E0">
      <w:pPr>
        <w:pStyle w:val="NormalWeb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Нам понадобится:</w:t>
      </w:r>
    </w:p>
    <w:p w:rsidR="0056329D" w:rsidRPr="007468B8" w:rsidRDefault="0056329D" w:rsidP="008204E0">
      <w:pPr>
        <w:pStyle w:val="NormalWeb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Сухой спил толстой ветки, сосновая шишка,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468B8">
        <w:rPr>
          <w:color w:val="000000"/>
          <w:sz w:val="28"/>
          <w:szCs w:val="28"/>
          <w:shd w:val="clear" w:color="auto" w:fill="FFFFFF"/>
        </w:rPr>
        <w:t>зелёная гуашь,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468B8">
        <w:rPr>
          <w:color w:val="000000"/>
          <w:sz w:val="28"/>
          <w:szCs w:val="28"/>
          <w:shd w:val="clear" w:color="auto" w:fill="FFFFFF"/>
        </w:rPr>
        <w:t>клей ПВА, кисточки для клея и гуаши, наждачная бумага,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468B8">
        <w:rPr>
          <w:color w:val="000000"/>
          <w:sz w:val="28"/>
          <w:szCs w:val="28"/>
          <w:shd w:val="clear" w:color="auto" w:fill="FFFFFF"/>
        </w:rPr>
        <w:t>свеча для торта.</w:t>
      </w:r>
    </w:p>
    <w:p w:rsidR="0056329D" w:rsidRPr="007468B8" w:rsidRDefault="0056329D" w:rsidP="008204E0">
      <w:pPr>
        <w:pStyle w:val="NormalWeb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Давайте мы вспомним ТБ при работе с клеем и красками.</w:t>
      </w:r>
    </w:p>
    <w:p w:rsidR="0056329D" w:rsidRPr="007468B8" w:rsidRDefault="0056329D" w:rsidP="008204E0">
      <w:pPr>
        <w:pStyle w:val="NormalWeb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( ученики выполняют работу самостоятельно, учитель помогает по необходимости.)</w:t>
      </w:r>
    </w:p>
    <w:p w:rsidR="0056329D" w:rsidRPr="007468B8" w:rsidRDefault="0056329D" w:rsidP="008204E0">
      <w:pPr>
        <w:pStyle w:val="NormalWeb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1) Хор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7468B8">
        <w:rPr>
          <w:color w:val="000000"/>
          <w:sz w:val="28"/>
          <w:szCs w:val="28"/>
          <w:shd w:val="clear" w:color="auto" w:fill="FFFFFF"/>
        </w:rPr>
        <w:t>шенько потрём об наждачную бумагу спил – он станет гладким.</w:t>
      </w:r>
    </w:p>
    <w:p w:rsidR="0056329D" w:rsidRPr="007468B8" w:rsidRDefault="0056329D" w:rsidP="008204E0">
      <w:pPr>
        <w:pStyle w:val="NormalWeb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2) Теперь так же потрём об наждачную бумагу дно шишки – оно станет плоским.</w:t>
      </w:r>
    </w:p>
    <w:p w:rsidR="0056329D" w:rsidRPr="007468B8" w:rsidRDefault="0056329D" w:rsidP="008204E0">
      <w:pPr>
        <w:pStyle w:val="NormalWeb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3) Примерим шишку к спилу.</w:t>
      </w:r>
    </w:p>
    <w:p w:rsidR="0056329D" w:rsidRPr="007468B8" w:rsidRDefault="0056329D" w:rsidP="008204E0">
      <w:pPr>
        <w:pStyle w:val="NormalWeb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4) Окрасим шишку в зелёный цвет.</w:t>
      </w:r>
    </w:p>
    <w:p w:rsidR="0056329D" w:rsidRPr="007468B8" w:rsidRDefault="0056329D" w:rsidP="008204E0">
      <w:pPr>
        <w:pStyle w:val="NormalWeb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5) Оставим шишку подсохнуть, вымоем кисточку.</w:t>
      </w:r>
    </w:p>
    <w:p w:rsidR="0056329D" w:rsidRPr="007468B8" w:rsidRDefault="0056329D" w:rsidP="008204E0">
      <w:pPr>
        <w:pStyle w:val="NormalWeb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6) Намажем клеем спил, посыплем блёстками, вставим на место пластмассовую подставку для свечки.</w:t>
      </w:r>
    </w:p>
    <w:p w:rsidR="0056329D" w:rsidRPr="007468B8" w:rsidRDefault="0056329D" w:rsidP="008204E0">
      <w:pPr>
        <w:pStyle w:val="NormalWeb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7) Приклеим шишку на место, вставим свечку.</w:t>
      </w:r>
    </w:p>
    <w:p w:rsidR="0056329D" w:rsidRPr="007468B8" w:rsidRDefault="0056329D" w:rsidP="008204E0">
      <w:pPr>
        <w:pStyle w:val="NormalWeb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8) Оставим изделие высыхать.</w:t>
      </w:r>
    </w:p>
    <w:p w:rsidR="0056329D" w:rsidRPr="007468B8" w:rsidRDefault="0056329D" w:rsidP="008204E0">
      <w:pPr>
        <w:pStyle w:val="NormalWeb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9) Уберём рабочее место.</w:t>
      </w:r>
    </w:p>
    <w:p w:rsidR="0056329D" w:rsidRPr="002A5859" w:rsidRDefault="0056329D" w:rsidP="008204E0">
      <w:pPr>
        <w:pStyle w:val="NormalWeb"/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A5859">
        <w:rPr>
          <w:b/>
          <w:color w:val="000000"/>
          <w:sz w:val="28"/>
          <w:szCs w:val="28"/>
          <w:shd w:val="clear" w:color="auto" w:fill="FFFFFF"/>
        </w:rPr>
        <w:t>5.Выставка работ. Оценивание</w:t>
      </w:r>
    </w:p>
    <w:p w:rsidR="0056329D" w:rsidRPr="007468B8" w:rsidRDefault="0056329D" w:rsidP="008204E0">
      <w:pPr>
        <w:pStyle w:val="NormalWeb"/>
        <w:ind w:left="720"/>
        <w:jc w:val="both"/>
        <w:rPr>
          <w:color w:val="000000"/>
          <w:sz w:val="28"/>
          <w:szCs w:val="28"/>
        </w:rPr>
      </w:pPr>
      <w:r w:rsidRPr="007468B8">
        <w:rPr>
          <w:color w:val="000000"/>
          <w:sz w:val="28"/>
          <w:szCs w:val="28"/>
        </w:rPr>
        <w:t>Вы хорошо все потрудились и получили результат.</w:t>
      </w:r>
    </w:p>
    <w:p w:rsidR="0056329D" w:rsidRPr="007468B8" w:rsidRDefault="0056329D" w:rsidP="008204E0">
      <w:pPr>
        <w:pStyle w:val="NormalWeb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</w:rPr>
        <w:t>Поделки чудные такие, увидеть каждый будет рад</w:t>
      </w:r>
    </w:p>
    <w:p w:rsidR="0056329D" w:rsidRPr="007468B8" w:rsidRDefault="0056329D" w:rsidP="008204E0">
      <w:pPr>
        <w:pStyle w:val="NormalWeb"/>
        <w:tabs>
          <w:tab w:val="left" w:pos="645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- Какая работа вам понравилась? Почему?</w:t>
      </w:r>
      <w:r w:rsidRPr="007468B8">
        <w:rPr>
          <w:color w:val="000000"/>
          <w:sz w:val="28"/>
          <w:szCs w:val="28"/>
          <w:shd w:val="clear" w:color="auto" w:fill="FFFFFF"/>
        </w:rPr>
        <w:tab/>
      </w:r>
    </w:p>
    <w:p w:rsidR="0056329D" w:rsidRPr="007468B8" w:rsidRDefault="0056329D" w:rsidP="008204E0">
      <w:pPr>
        <w:pStyle w:val="NormalWeb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- Какая работа выполнена аккуратно и красиво?</w:t>
      </w:r>
    </w:p>
    <w:p w:rsidR="0056329D" w:rsidRPr="007468B8" w:rsidRDefault="0056329D" w:rsidP="008204E0">
      <w:pPr>
        <w:pStyle w:val="NormalWeb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- Заметили ли вы ошибки товарищей?</w:t>
      </w:r>
    </w:p>
    <w:p w:rsidR="0056329D" w:rsidRPr="007468B8" w:rsidRDefault="0056329D" w:rsidP="008204E0">
      <w:pPr>
        <w:pStyle w:val="NormalWeb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 </w:t>
      </w:r>
    </w:p>
    <w:p w:rsidR="0056329D" w:rsidRPr="002A5859" w:rsidRDefault="0056329D" w:rsidP="008204E0">
      <w:pPr>
        <w:pStyle w:val="NormalWeb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6</w:t>
      </w:r>
      <w:r w:rsidRPr="002A5859">
        <w:rPr>
          <w:b/>
          <w:color w:val="000000"/>
          <w:sz w:val="28"/>
          <w:szCs w:val="28"/>
          <w:shd w:val="clear" w:color="auto" w:fill="FFFFFF"/>
        </w:rPr>
        <w:t>.</w:t>
      </w:r>
      <w:r w:rsidRPr="002A5859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2A5859">
        <w:rPr>
          <w:b/>
          <w:color w:val="000000"/>
          <w:sz w:val="28"/>
          <w:szCs w:val="28"/>
          <w:shd w:val="clear" w:color="auto" w:fill="FFFFFF"/>
        </w:rPr>
        <w:t>Итог урока</w:t>
      </w:r>
    </w:p>
    <w:p w:rsidR="0056329D" w:rsidRPr="007468B8" w:rsidRDefault="0056329D" w:rsidP="008204E0">
      <w:pPr>
        <w:pStyle w:val="NormalWeb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- Какие природные материалы вы знаете?</w:t>
      </w:r>
    </w:p>
    <w:p w:rsidR="0056329D" w:rsidRPr="007468B8" w:rsidRDefault="0056329D" w:rsidP="008204E0">
      <w:pPr>
        <w:pStyle w:val="NormalWeb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- Над чем мы работали сегодня на уроке?</w:t>
      </w:r>
    </w:p>
    <w:p w:rsidR="0056329D" w:rsidRPr="007468B8" w:rsidRDefault="0056329D" w:rsidP="008204E0">
      <w:pPr>
        <w:pStyle w:val="NormalWeb"/>
        <w:jc w:val="both"/>
        <w:rPr>
          <w:color w:val="000000"/>
          <w:sz w:val="28"/>
          <w:szCs w:val="28"/>
          <w:shd w:val="clear" w:color="auto" w:fill="FFFFFF"/>
        </w:rPr>
      </w:pPr>
      <w:r w:rsidRPr="007468B8">
        <w:rPr>
          <w:color w:val="000000"/>
          <w:sz w:val="28"/>
          <w:szCs w:val="28"/>
          <w:shd w:val="clear" w:color="auto" w:fill="FFFFFF"/>
        </w:rPr>
        <w:t>- Для чего люди украшают свой дом, жилье?</w:t>
      </w:r>
    </w:p>
    <w:p w:rsidR="0056329D" w:rsidRDefault="0056329D" w:rsidP="007468B8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56329D" w:rsidRPr="002A5859" w:rsidRDefault="0056329D" w:rsidP="007468B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2A5859"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56329D" w:rsidRDefault="0056329D" w:rsidP="002A5859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1.Игорь Черныш «Поделки из природного материалов», 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6329D" w:rsidRDefault="0056329D" w:rsidP="002A5859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Н.Н.Кузьмина, Т.С. Жидкина «Методика преподавания ручного труда в младших классах коррекционной школы 8 вида»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6329D" w:rsidRDefault="0056329D" w:rsidP="002A5859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Рабочая  тетрадь «Я все умею делать сам» 3 класс. Т.Геронимус, </w:t>
      </w:r>
      <w:smartTag w:uri="urn:schemas-microsoft-com:office:smarttags" w:element="metricconverter">
        <w:smartTagPr>
          <w:attr w:name="ProductID" w:val="007 г"/>
        </w:smartTagPr>
        <w:r>
          <w:rPr>
            <w:rFonts w:ascii="Times New Roman" w:hAnsi="Times New Roman"/>
            <w:sz w:val="28"/>
            <w:szCs w:val="28"/>
          </w:rPr>
          <w:t>007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6329D" w:rsidRPr="007468B8" w:rsidRDefault="0056329D" w:rsidP="002A5859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sectPr w:rsidR="0056329D" w:rsidRPr="007468B8" w:rsidSect="007468B8">
      <w:pgSz w:w="11906" w:h="16838"/>
      <w:pgMar w:top="1134" w:right="1106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1C58"/>
    <w:multiLevelType w:val="hybridMultilevel"/>
    <w:tmpl w:val="852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3812B0"/>
    <w:multiLevelType w:val="hybridMultilevel"/>
    <w:tmpl w:val="02A283E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8C53BB"/>
    <w:multiLevelType w:val="hybridMultilevel"/>
    <w:tmpl w:val="5100F666"/>
    <w:lvl w:ilvl="0" w:tplc="705277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268"/>
    <w:rsid w:val="000D1B4C"/>
    <w:rsid w:val="001122D8"/>
    <w:rsid w:val="00194C3D"/>
    <w:rsid w:val="00201110"/>
    <w:rsid w:val="00262268"/>
    <w:rsid w:val="002A5859"/>
    <w:rsid w:val="003D3882"/>
    <w:rsid w:val="004748B6"/>
    <w:rsid w:val="00476E34"/>
    <w:rsid w:val="004A1FDD"/>
    <w:rsid w:val="00535A0B"/>
    <w:rsid w:val="0056329D"/>
    <w:rsid w:val="00565A58"/>
    <w:rsid w:val="005A410D"/>
    <w:rsid w:val="006744EE"/>
    <w:rsid w:val="006A424B"/>
    <w:rsid w:val="00713A5E"/>
    <w:rsid w:val="007468B8"/>
    <w:rsid w:val="007C6B70"/>
    <w:rsid w:val="007D7673"/>
    <w:rsid w:val="008204E0"/>
    <w:rsid w:val="00B41E89"/>
    <w:rsid w:val="00BC3BE6"/>
    <w:rsid w:val="00E32E53"/>
    <w:rsid w:val="00EC0B38"/>
    <w:rsid w:val="00F56D27"/>
    <w:rsid w:val="00FD262F"/>
    <w:rsid w:val="00FF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5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D38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882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262268"/>
    <w:pPr>
      <w:ind w:left="720"/>
      <w:contextualSpacing/>
    </w:pPr>
  </w:style>
  <w:style w:type="paragraph" w:styleId="NormalWeb">
    <w:name w:val="Normal (Web)"/>
    <w:basedOn w:val="Normal"/>
    <w:uiPriority w:val="99"/>
    <w:rsid w:val="00FD2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41E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406</TotalTime>
  <Pages>5</Pages>
  <Words>672</Words>
  <Characters>3837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дом</cp:lastModifiedBy>
  <cp:revision>12</cp:revision>
  <cp:lastPrinted>2017-04-21T06:43:00Z</cp:lastPrinted>
  <dcterms:created xsi:type="dcterms:W3CDTF">2016-09-10T15:28:00Z</dcterms:created>
  <dcterms:modified xsi:type="dcterms:W3CDTF">2017-04-27T17:37:00Z</dcterms:modified>
</cp:coreProperties>
</file>